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6B" w:rsidRPr="007A2ED7" w:rsidRDefault="00840386" w:rsidP="00816E6B">
      <w:pPr>
        <w:rPr>
          <w:rFonts w:ascii="Times New Roman" w:hAnsi="Times New Roman"/>
          <w:color w:val="auto"/>
          <w:sz w:val="40"/>
          <w:szCs w:val="40"/>
        </w:rPr>
      </w:pPr>
      <w:proofErr w:type="spellStart"/>
      <w:r w:rsidRPr="007A2ED7">
        <w:rPr>
          <w:rFonts w:ascii="Times New Roman" w:hAnsi="Times New Roman"/>
          <w:color w:val="auto"/>
          <w:sz w:val="40"/>
          <w:szCs w:val="40"/>
        </w:rPr>
        <w:t>Eliandro</w:t>
      </w:r>
      <w:proofErr w:type="spellEnd"/>
      <w:r w:rsidRPr="007A2ED7">
        <w:rPr>
          <w:rFonts w:ascii="Times New Roman" w:hAnsi="Times New Roman"/>
          <w:color w:val="auto"/>
          <w:sz w:val="40"/>
          <w:szCs w:val="40"/>
        </w:rPr>
        <w:t xml:space="preserve"> Gomes Bandeira</w:t>
      </w:r>
    </w:p>
    <w:p w:rsidR="00461366" w:rsidRPr="004F6DDC" w:rsidRDefault="00A90CCD" w:rsidP="00816E6B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Solteiro</w:t>
      </w:r>
      <w:r w:rsidR="00D0774F">
        <w:rPr>
          <w:rFonts w:ascii="Times New Roman" w:hAnsi="Times New Roman"/>
          <w:color w:val="auto"/>
          <w:sz w:val="24"/>
          <w:szCs w:val="24"/>
        </w:rPr>
        <w:t>,</w:t>
      </w:r>
      <w:r w:rsidR="00E15A98">
        <w:rPr>
          <w:rFonts w:ascii="Times New Roman" w:hAnsi="Times New Roman"/>
          <w:color w:val="auto"/>
          <w:sz w:val="24"/>
          <w:szCs w:val="24"/>
        </w:rPr>
        <w:t xml:space="preserve">36 </w:t>
      </w:r>
      <w:proofErr w:type="spellStart"/>
      <w:proofErr w:type="gramStart"/>
      <w:r w:rsidR="00E15A98">
        <w:rPr>
          <w:rFonts w:ascii="Times New Roman" w:hAnsi="Times New Roman"/>
          <w:color w:val="auto"/>
          <w:sz w:val="24"/>
          <w:szCs w:val="24"/>
        </w:rPr>
        <w:t>anos,</w:t>
      </w:r>
      <w:r w:rsidR="00431892">
        <w:rPr>
          <w:rFonts w:ascii="Times New Roman" w:hAnsi="Times New Roman"/>
          <w:color w:val="auto"/>
          <w:sz w:val="24"/>
          <w:szCs w:val="24"/>
        </w:rPr>
        <w:t>Conjunto</w:t>
      </w:r>
      <w:proofErr w:type="spellEnd"/>
      <w:proofErr w:type="gramEnd"/>
      <w:r w:rsidR="0043189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431892">
        <w:rPr>
          <w:rFonts w:ascii="Times New Roman" w:hAnsi="Times New Roman"/>
          <w:color w:val="auto"/>
          <w:sz w:val="24"/>
          <w:szCs w:val="24"/>
        </w:rPr>
        <w:t>Ceará</w:t>
      </w:r>
      <w:r w:rsidR="00F339CE">
        <w:rPr>
          <w:rFonts w:ascii="Times New Roman" w:hAnsi="Times New Roman"/>
          <w:color w:val="auto"/>
          <w:sz w:val="24"/>
          <w:szCs w:val="24"/>
        </w:rPr>
        <w:t>,Fortaleza</w:t>
      </w:r>
      <w:proofErr w:type="spellEnd"/>
      <w:r w:rsidR="00F339CE">
        <w:rPr>
          <w:rFonts w:ascii="Times New Roman" w:hAnsi="Times New Roman"/>
          <w:color w:val="auto"/>
          <w:sz w:val="24"/>
          <w:szCs w:val="24"/>
        </w:rPr>
        <w:t>-CE</w:t>
      </w:r>
      <w:r w:rsidR="00404A08" w:rsidRPr="004F6DDC">
        <w:rPr>
          <w:rFonts w:ascii="Times New Roman" w:hAnsi="Times New Roman"/>
          <w:color w:val="auto"/>
          <w:sz w:val="24"/>
          <w:szCs w:val="24"/>
        </w:rPr>
        <w:br/>
      </w:r>
      <w:r w:rsidR="00723642">
        <w:rPr>
          <w:rFonts w:ascii="Times New Roman" w:hAnsi="Times New Roman"/>
          <w:color w:val="auto"/>
          <w:sz w:val="24"/>
          <w:szCs w:val="24"/>
        </w:rPr>
        <w:t>Contatos</w:t>
      </w:r>
      <w:r w:rsidR="00816E6B" w:rsidRPr="004F6DDC">
        <w:rPr>
          <w:rFonts w:ascii="Times New Roman" w:hAnsi="Times New Roman"/>
          <w:color w:val="auto"/>
          <w:sz w:val="24"/>
          <w:szCs w:val="24"/>
        </w:rPr>
        <w:t>(085) 34712657</w:t>
      </w:r>
      <w:r w:rsidR="002A5EDE" w:rsidRPr="004F6DDC">
        <w:rPr>
          <w:rFonts w:ascii="Times New Roman" w:hAnsi="Times New Roman"/>
          <w:color w:val="auto"/>
          <w:sz w:val="24"/>
          <w:szCs w:val="24"/>
        </w:rPr>
        <w:t xml:space="preserve"> Cel.</w:t>
      </w:r>
      <w:r w:rsidR="00297F11">
        <w:rPr>
          <w:rFonts w:ascii="Times New Roman" w:hAnsi="Times New Roman"/>
          <w:color w:val="auto"/>
          <w:sz w:val="24"/>
          <w:szCs w:val="24"/>
        </w:rPr>
        <w:t>(85)86290200</w:t>
      </w:r>
    </w:p>
    <w:p w:rsidR="00AB4ABB" w:rsidRPr="004F6DDC" w:rsidRDefault="00404A08" w:rsidP="00816E6B">
      <w:pPr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 xml:space="preserve">E-mail: </w:t>
      </w:r>
      <w:r w:rsidR="000F3B73">
        <w:rPr>
          <w:rFonts w:ascii="Times New Roman" w:hAnsi="Times New Roman"/>
          <w:sz w:val="24"/>
          <w:szCs w:val="24"/>
        </w:rPr>
        <w:t>eliandrobandeira@hotmail.com</w:t>
      </w:r>
    </w:p>
    <w:p w:rsidR="001638B8" w:rsidRPr="004F6DDC" w:rsidRDefault="001638B8" w:rsidP="00816E6B">
      <w:pPr>
        <w:rPr>
          <w:rFonts w:ascii="Times New Roman" w:hAnsi="Times New Roman"/>
          <w:color w:val="auto"/>
          <w:sz w:val="24"/>
          <w:szCs w:val="24"/>
        </w:rPr>
      </w:pPr>
    </w:p>
    <w:p w:rsidR="00736DCD" w:rsidRPr="004F6DDC" w:rsidRDefault="008725D9" w:rsidP="001638B8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formação técnica</w:t>
      </w:r>
    </w:p>
    <w:p w:rsidR="001638B8" w:rsidRPr="004F6DDC" w:rsidRDefault="00EA28EC" w:rsidP="001638B8">
      <w:pPr>
        <w:pStyle w:val="Se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7620" r="9525" b="10795"/>
                <wp:wrapNone/>
                <wp:docPr id="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06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" strokecolor="#b9bec7" strokeweight="1pt">
                <w10:wrap anchorx="margin"/>
              </v:shape>
            </w:pict>
          </mc:Fallback>
        </mc:AlternateContent>
      </w:r>
    </w:p>
    <w:p w:rsidR="008725D9" w:rsidRPr="008725D9" w:rsidRDefault="008725D9" w:rsidP="00756035">
      <w:pPr>
        <w:pStyle w:val="Seo"/>
        <w:rPr>
          <w:rFonts w:ascii="Times New Roman" w:hAnsi="Times New Roman"/>
          <w:caps w:val="0"/>
          <w:noProof w:val="0"/>
          <w:color w:val="auto"/>
          <w:spacing w:val="0"/>
          <w:sz w:val="24"/>
          <w:szCs w:val="24"/>
        </w:rPr>
      </w:pPr>
      <w:r w:rsidRPr="008725D9">
        <w:rPr>
          <w:rFonts w:ascii="Times New Roman" w:hAnsi="Times New Roman"/>
          <w:color w:val="auto"/>
          <w:sz w:val="24"/>
          <w:szCs w:val="24"/>
        </w:rPr>
        <w:t>Técnico DE MEIO AMBIENTE</w:t>
      </w:r>
      <w:r w:rsidR="009446BF">
        <w:rPr>
          <w:rFonts w:ascii="Times New Roman" w:hAnsi="Times New Roman"/>
          <w:color w:val="auto"/>
          <w:sz w:val="24"/>
          <w:szCs w:val="24"/>
        </w:rPr>
        <w:t xml:space="preserve"> – Senai – fortaleza -2011</w:t>
      </w:r>
    </w:p>
    <w:p w:rsidR="008725D9" w:rsidRDefault="008725D9" w:rsidP="00756035">
      <w:pPr>
        <w:pStyle w:val="Seo"/>
        <w:rPr>
          <w:rFonts w:ascii="Times New Roman" w:hAnsi="Times New Roman"/>
          <w:caps w:val="0"/>
          <w:noProof w:val="0"/>
          <w:color w:val="auto"/>
          <w:spacing w:val="0"/>
          <w:sz w:val="24"/>
          <w:szCs w:val="24"/>
        </w:rPr>
      </w:pPr>
    </w:p>
    <w:p w:rsidR="008725D9" w:rsidRDefault="008725D9" w:rsidP="00756035">
      <w:pPr>
        <w:pStyle w:val="Seo"/>
        <w:rPr>
          <w:rFonts w:ascii="Times New Roman" w:hAnsi="Times New Roman"/>
          <w:caps w:val="0"/>
          <w:noProof w:val="0"/>
          <w:color w:val="auto"/>
          <w:spacing w:val="0"/>
          <w:sz w:val="24"/>
          <w:szCs w:val="24"/>
        </w:rPr>
      </w:pPr>
    </w:p>
    <w:p w:rsidR="00756035" w:rsidRPr="004F6DDC" w:rsidRDefault="00EA28EC" w:rsidP="00756035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  <w:r w:rsidRPr="00EA28EC">
        <w:rPr>
          <w:rFonts w:ascii="Times New Roman" w:hAnsi="Times New Roman"/>
          <w:b/>
          <w:color w:val="auto"/>
          <w:sz w:val="24"/>
          <w:szCs w:val="24"/>
        </w:rPr>
        <w:t>EXPERIÊNCIAS</w:t>
      </w:r>
      <w:r w:rsidR="005C2152">
        <w:rPr>
          <w:rFonts w:ascii="Times New Roman" w:hAnsi="Times New Roman"/>
          <w:b/>
          <w:color w:val="auto"/>
          <w:sz w:val="24"/>
          <w:szCs w:val="24"/>
        </w:rPr>
        <w:t xml:space="preserve">  PROFISSIONAis</w:t>
      </w:r>
    </w:p>
    <w:p w:rsidR="00756035" w:rsidRPr="004F6DDC" w:rsidRDefault="00EA28EC" w:rsidP="00756035">
      <w:pPr>
        <w:pStyle w:val="Se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2F14F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qeJgIAAEA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DSu2qeJgIAAEAEAAAOAAAAAAAAAAAAAAAAAC4CAABkcnMvZTJvRG9jLnht&#10;bFBLAQItABQABgAIAAAAIQAFyial2gAAAAYBAAAPAAAAAAAAAAAAAAAAAIAEAABkcnMvZG93bnJl&#10;di54bWxQSwUGAAAAAAQABADzAAAAhwUAAAAA&#10;" strokecolor="#b9bec7" strokeweight="1pt">
                <w10:wrap anchorx="margin"/>
              </v:shape>
            </w:pict>
          </mc:Fallback>
        </mc:AlternateContent>
      </w:r>
    </w:p>
    <w:p w:rsidR="005B1C4B" w:rsidRPr="003219C2" w:rsidRDefault="00470A9F" w:rsidP="003219C2">
      <w:pPr>
        <w:pStyle w:val="PargrafodaLista"/>
        <w:numPr>
          <w:ilvl w:val="0"/>
          <w:numId w:val="27"/>
        </w:numPr>
        <w:spacing w:after="0" w:line="240" w:lineRule="auto"/>
        <w:ind w:left="283" w:hanging="28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SS&amp;B Construtora</w:t>
      </w:r>
      <w:r w:rsidR="005B1C4B">
        <w:rPr>
          <w:rFonts w:ascii="Times New Roman" w:hAnsi="Times New Roman"/>
          <w:b/>
          <w:color w:val="auto"/>
          <w:sz w:val="24"/>
          <w:szCs w:val="24"/>
        </w:rPr>
        <w:t xml:space="preserve"> LTDA</w:t>
      </w:r>
      <w:r w:rsidR="00816E6B" w:rsidRPr="004F6DDC">
        <w:rPr>
          <w:rFonts w:ascii="Times New Roman" w:hAnsi="Times New Roman"/>
          <w:b/>
          <w:color w:val="auto"/>
          <w:sz w:val="24"/>
          <w:szCs w:val="24"/>
        </w:rPr>
        <w:t>-</w:t>
      </w:r>
      <w:r w:rsidR="00D200D2">
        <w:rPr>
          <w:rFonts w:ascii="Times New Roman" w:hAnsi="Times New Roman"/>
          <w:b/>
          <w:color w:val="auto"/>
          <w:sz w:val="24"/>
          <w:szCs w:val="24"/>
        </w:rPr>
        <w:t xml:space="preserve"> Obra</w:t>
      </w:r>
      <w:r w:rsidR="008C3061">
        <w:rPr>
          <w:rFonts w:ascii="Times New Roman" w:hAnsi="Times New Roman"/>
          <w:b/>
          <w:color w:val="auto"/>
          <w:sz w:val="24"/>
          <w:szCs w:val="24"/>
        </w:rPr>
        <w:t>/</w:t>
      </w:r>
      <w:r w:rsidR="00086692">
        <w:rPr>
          <w:rFonts w:ascii="Times New Roman" w:hAnsi="Times New Roman"/>
          <w:b/>
          <w:color w:val="auto"/>
          <w:sz w:val="24"/>
          <w:szCs w:val="24"/>
        </w:rPr>
        <w:t>Ba</w:t>
      </w:r>
      <w:r w:rsidR="00B63FD1">
        <w:rPr>
          <w:rFonts w:ascii="Times New Roman" w:hAnsi="Times New Roman"/>
          <w:b/>
          <w:color w:val="auto"/>
          <w:sz w:val="24"/>
          <w:szCs w:val="24"/>
        </w:rPr>
        <w:t xml:space="preserve">cia de </w:t>
      </w:r>
      <w:proofErr w:type="spellStart"/>
      <w:proofErr w:type="gramStart"/>
      <w:r w:rsidR="00B63FD1">
        <w:rPr>
          <w:rFonts w:ascii="Times New Roman" w:hAnsi="Times New Roman"/>
          <w:b/>
          <w:color w:val="auto"/>
          <w:sz w:val="24"/>
          <w:szCs w:val="24"/>
        </w:rPr>
        <w:t>cinzas</w:t>
      </w:r>
      <w:r w:rsidR="00086692">
        <w:rPr>
          <w:rFonts w:ascii="Times New Roman" w:hAnsi="Times New Roman"/>
          <w:b/>
          <w:color w:val="auto"/>
          <w:sz w:val="24"/>
          <w:szCs w:val="24"/>
        </w:rPr>
        <w:t>,Energia</w:t>
      </w:r>
      <w:proofErr w:type="spellEnd"/>
      <w:proofErr w:type="gramEnd"/>
      <w:r w:rsidR="00D200D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816E6B" w:rsidRPr="004F6DDC">
        <w:rPr>
          <w:rFonts w:ascii="Times New Roman" w:hAnsi="Times New Roman"/>
          <w:b/>
          <w:color w:val="auto"/>
          <w:sz w:val="24"/>
          <w:szCs w:val="24"/>
        </w:rPr>
        <w:t>Pecém</w:t>
      </w:r>
      <w:proofErr w:type="spellEnd"/>
      <w:r w:rsidR="00816E6B" w:rsidRPr="004F6DDC">
        <w:rPr>
          <w:rFonts w:ascii="Times New Roman" w:hAnsi="Times New Roman"/>
          <w:b/>
          <w:color w:val="auto"/>
          <w:sz w:val="24"/>
          <w:szCs w:val="24"/>
        </w:rPr>
        <w:t>(MPX)</w:t>
      </w:r>
      <w:r w:rsidR="00D200D2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6C7D29" w:rsidRDefault="00A23246" w:rsidP="005B1C4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4F6DDC">
        <w:rPr>
          <w:rFonts w:ascii="Times New Roman" w:hAnsi="Times New Roman"/>
          <w:color w:val="auto"/>
          <w:sz w:val="24"/>
          <w:szCs w:val="24"/>
        </w:rPr>
        <w:t>Cargo:Técnico</w:t>
      </w:r>
      <w:proofErr w:type="spellEnd"/>
      <w:proofErr w:type="gramEnd"/>
      <w:r w:rsidRPr="004F6DDC">
        <w:rPr>
          <w:rFonts w:ascii="Times New Roman" w:hAnsi="Times New Roman"/>
          <w:color w:val="auto"/>
          <w:sz w:val="24"/>
          <w:szCs w:val="24"/>
        </w:rPr>
        <w:t xml:space="preserve"> de Meio Ambiente.</w:t>
      </w:r>
    </w:p>
    <w:p w:rsidR="00B63FD1" w:rsidRPr="005B1C4B" w:rsidRDefault="00E86274" w:rsidP="005B1C4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Atividades:</w:t>
      </w:r>
    </w:p>
    <w:p w:rsidR="006C7D29" w:rsidRPr="009F46F0" w:rsidRDefault="00EE104C" w:rsidP="009F46F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Gestão de resíduos</w:t>
      </w:r>
      <w:r w:rsidR="009F46F0">
        <w:rPr>
          <w:rFonts w:ascii="Times New Roman" w:hAnsi="Times New Roman"/>
          <w:color w:val="auto"/>
          <w:sz w:val="24"/>
          <w:szCs w:val="24"/>
        </w:rPr>
        <w:t>.</w:t>
      </w:r>
    </w:p>
    <w:p w:rsidR="006C7D29" w:rsidRPr="004F6DDC" w:rsidRDefault="008C56F3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F6DDC">
        <w:rPr>
          <w:rFonts w:ascii="Times New Roman" w:hAnsi="Times New Roman"/>
          <w:color w:val="auto"/>
          <w:sz w:val="24"/>
          <w:szCs w:val="24"/>
        </w:rPr>
        <w:t>DDS</w:t>
      </w:r>
      <w:r w:rsidR="004F6DDC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="004F6DDC">
        <w:rPr>
          <w:rFonts w:ascii="Times New Roman" w:hAnsi="Times New Roman"/>
          <w:color w:val="auto"/>
          <w:sz w:val="24"/>
          <w:szCs w:val="24"/>
        </w:rPr>
        <w:t>Diálogo diário de segurança)</w:t>
      </w:r>
      <w:r w:rsidRPr="004F6DDC">
        <w:rPr>
          <w:rFonts w:ascii="Times New Roman" w:hAnsi="Times New Roman"/>
          <w:color w:val="auto"/>
          <w:sz w:val="24"/>
          <w:szCs w:val="24"/>
        </w:rPr>
        <w:t>.</w:t>
      </w:r>
    </w:p>
    <w:p w:rsidR="006C7D29" w:rsidRDefault="006C7D29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R</w:t>
      </w:r>
      <w:r w:rsidR="00EE104C" w:rsidRPr="004F6DDC">
        <w:rPr>
          <w:rFonts w:ascii="Times New Roman" w:hAnsi="Times New Roman"/>
          <w:color w:val="auto"/>
          <w:sz w:val="24"/>
          <w:szCs w:val="24"/>
        </w:rPr>
        <w:t>egis</w:t>
      </w:r>
      <w:r w:rsidR="00E86274">
        <w:rPr>
          <w:rFonts w:ascii="Times New Roman" w:hAnsi="Times New Roman"/>
          <w:color w:val="auto"/>
          <w:sz w:val="24"/>
          <w:szCs w:val="24"/>
        </w:rPr>
        <w:t>tro e tratamento de não-conformidades</w:t>
      </w:r>
    </w:p>
    <w:p w:rsidR="00D200D2" w:rsidRDefault="00E76DEB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</w:t>
      </w:r>
      <w:r w:rsidR="00D200D2">
        <w:rPr>
          <w:rFonts w:ascii="Times New Roman" w:hAnsi="Times New Roman"/>
          <w:color w:val="auto"/>
          <w:sz w:val="24"/>
          <w:szCs w:val="24"/>
        </w:rPr>
        <w:t>ntrole de licenças ambientais</w:t>
      </w:r>
      <w:r w:rsidR="00E86274">
        <w:rPr>
          <w:rFonts w:ascii="Times New Roman" w:hAnsi="Times New Roman"/>
          <w:color w:val="auto"/>
          <w:sz w:val="24"/>
          <w:szCs w:val="24"/>
        </w:rPr>
        <w:t>.</w:t>
      </w:r>
    </w:p>
    <w:p w:rsidR="00E76DEB" w:rsidRDefault="00D200D2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</w:t>
      </w:r>
      <w:r w:rsidR="00E76DEB">
        <w:rPr>
          <w:rFonts w:ascii="Times New Roman" w:hAnsi="Times New Roman"/>
          <w:color w:val="auto"/>
          <w:sz w:val="24"/>
          <w:szCs w:val="24"/>
        </w:rPr>
        <w:t>com</w:t>
      </w:r>
      <w:r w:rsidR="00E86274">
        <w:rPr>
          <w:rFonts w:ascii="Times New Roman" w:hAnsi="Times New Roman"/>
          <w:color w:val="auto"/>
          <w:sz w:val="24"/>
          <w:szCs w:val="24"/>
        </w:rPr>
        <w:t xml:space="preserve">panhamento de </w:t>
      </w:r>
      <w:proofErr w:type="spellStart"/>
      <w:proofErr w:type="gramStart"/>
      <w:r w:rsidR="00E86274">
        <w:rPr>
          <w:rFonts w:ascii="Times New Roman" w:hAnsi="Times New Roman"/>
          <w:color w:val="auto"/>
          <w:sz w:val="24"/>
          <w:szCs w:val="24"/>
        </w:rPr>
        <w:t>processos</w:t>
      </w:r>
      <w:r w:rsidR="00F03130">
        <w:rPr>
          <w:rFonts w:ascii="Times New Roman" w:hAnsi="Times New Roman"/>
          <w:color w:val="auto"/>
          <w:sz w:val="24"/>
          <w:szCs w:val="24"/>
        </w:rPr>
        <w:t>,SEMACE</w:t>
      </w:r>
      <w:proofErr w:type="spellEnd"/>
      <w:proofErr w:type="gramEnd"/>
      <w:r w:rsidR="00F03130">
        <w:rPr>
          <w:rFonts w:ascii="Times New Roman" w:hAnsi="Times New Roman"/>
          <w:color w:val="auto"/>
          <w:sz w:val="24"/>
          <w:szCs w:val="24"/>
        </w:rPr>
        <w:t>.</w:t>
      </w:r>
    </w:p>
    <w:p w:rsidR="00D200D2" w:rsidRDefault="00D200D2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Trabalhos de campo: </w:t>
      </w:r>
    </w:p>
    <w:p w:rsidR="00E15A98" w:rsidRDefault="00D200D2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Reunir documentação</w:t>
      </w:r>
      <w:r w:rsidR="00E15A98">
        <w:rPr>
          <w:rFonts w:ascii="Times New Roman" w:hAnsi="Times New Roman"/>
          <w:color w:val="auto"/>
          <w:sz w:val="24"/>
          <w:szCs w:val="24"/>
        </w:rPr>
        <w:t>, para</w:t>
      </w:r>
      <w:r w:rsidR="00A90CCD">
        <w:rPr>
          <w:rFonts w:ascii="Times New Roman" w:hAnsi="Times New Roman"/>
          <w:color w:val="auto"/>
          <w:sz w:val="24"/>
          <w:szCs w:val="24"/>
        </w:rPr>
        <w:t xml:space="preserve"> licenciamento ambiental.</w:t>
      </w:r>
    </w:p>
    <w:p w:rsidR="00A90CCD" w:rsidRPr="004F6DDC" w:rsidRDefault="00A90CCD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(Coordenadas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geográficas,anuências</w:t>
      </w:r>
      <w:proofErr w:type="spellEnd"/>
      <w:proofErr w:type="gramEnd"/>
      <w:r w:rsidR="00D200D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municipais,autorizaçõ</w:t>
      </w:r>
      <w:r w:rsidR="00E15A98">
        <w:rPr>
          <w:rFonts w:ascii="Times New Roman" w:hAnsi="Times New Roman"/>
          <w:color w:val="auto"/>
          <w:sz w:val="24"/>
          <w:szCs w:val="24"/>
        </w:rPr>
        <w:t>es</w:t>
      </w:r>
      <w:proofErr w:type="spellEnd"/>
      <w:r w:rsidR="00E15A98">
        <w:rPr>
          <w:rFonts w:ascii="Times New Roman" w:hAnsi="Times New Roman"/>
          <w:color w:val="auto"/>
          <w:sz w:val="24"/>
          <w:szCs w:val="24"/>
        </w:rPr>
        <w:t xml:space="preserve"> de proprietários de </w:t>
      </w:r>
      <w:proofErr w:type="spellStart"/>
      <w:r w:rsidR="00E15A98">
        <w:rPr>
          <w:rFonts w:ascii="Times New Roman" w:hAnsi="Times New Roman"/>
          <w:color w:val="auto"/>
          <w:sz w:val="24"/>
          <w:szCs w:val="24"/>
        </w:rPr>
        <w:t>terras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="0072270A">
        <w:rPr>
          <w:rFonts w:ascii="Times New Roman" w:hAnsi="Times New Roman"/>
          <w:color w:val="auto"/>
          <w:sz w:val="24"/>
          <w:szCs w:val="24"/>
        </w:rPr>
        <w:t>matrículas</w:t>
      </w:r>
      <w:proofErr w:type="spellEnd"/>
      <w:r w:rsidR="0072270A">
        <w:rPr>
          <w:rFonts w:ascii="Times New Roman" w:hAnsi="Times New Roman"/>
          <w:color w:val="auto"/>
          <w:sz w:val="24"/>
          <w:szCs w:val="24"/>
        </w:rPr>
        <w:t xml:space="preserve"> ou escrituras de propriedades,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</w:t>
      </w:r>
    </w:p>
    <w:p w:rsidR="006C7D29" w:rsidRDefault="006C7D29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R</w:t>
      </w:r>
      <w:r w:rsidR="00EE104C" w:rsidRPr="004F6DDC">
        <w:rPr>
          <w:rFonts w:ascii="Times New Roman" w:hAnsi="Times New Roman"/>
          <w:color w:val="auto"/>
          <w:sz w:val="24"/>
          <w:szCs w:val="24"/>
        </w:rPr>
        <w:t>elatório mensal de</w:t>
      </w:r>
      <w:r w:rsidR="008C3061">
        <w:rPr>
          <w:rFonts w:ascii="Times New Roman" w:hAnsi="Times New Roman"/>
          <w:color w:val="auto"/>
          <w:sz w:val="24"/>
          <w:szCs w:val="24"/>
        </w:rPr>
        <w:t xml:space="preserve"> geração de resíduos</w:t>
      </w:r>
      <w:r w:rsidR="00D200D2">
        <w:rPr>
          <w:rFonts w:ascii="Times New Roman" w:hAnsi="Times New Roman"/>
          <w:color w:val="auto"/>
          <w:sz w:val="24"/>
          <w:szCs w:val="24"/>
        </w:rPr>
        <w:t>.</w:t>
      </w:r>
    </w:p>
    <w:p w:rsidR="00086692" w:rsidRPr="004F6DDC" w:rsidRDefault="00E76DEB" w:rsidP="00A81645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Treinamento de colaboradores</w:t>
      </w:r>
      <w:r w:rsidR="00E15A98">
        <w:rPr>
          <w:rFonts w:ascii="Times New Roman" w:hAnsi="Times New Roman"/>
          <w:color w:val="auto"/>
          <w:sz w:val="24"/>
          <w:szCs w:val="24"/>
        </w:rPr>
        <w:t>.</w:t>
      </w:r>
    </w:p>
    <w:p w:rsidR="00A81645" w:rsidRDefault="00E86274" w:rsidP="006C7D29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Execução e implementação do</w:t>
      </w:r>
      <w:r w:rsidR="00EE104C" w:rsidRPr="004F6D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EE104C" w:rsidRPr="004F6DDC">
        <w:rPr>
          <w:rFonts w:ascii="Times New Roman" w:hAnsi="Times New Roman"/>
          <w:color w:val="auto"/>
          <w:sz w:val="24"/>
          <w:szCs w:val="24"/>
        </w:rPr>
        <w:t>PGR</w:t>
      </w:r>
      <w:r>
        <w:rPr>
          <w:rFonts w:ascii="Times New Roman" w:hAnsi="Times New Roman"/>
          <w:color w:val="auto"/>
          <w:sz w:val="24"/>
          <w:szCs w:val="24"/>
        </w:rPr>
        <w:t>S</w:t>
      </w:r>
      <w:r w:rsidR="00EE104C" w:rsidRPr="004F6DDC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="00EE104C" w:rsidRPr="004F6DDC">
        <w:rPr>
          <w:rFonts w:ascii="Times New Roman" w:hAnsi="Times New Roman"/>
          <w:color w:val="auto"/>
          <w:sz w:val="24"/>
          <w:szCs w:val="24"/>
        </w:rPr>
        <w:t>Pla</w:t>
      </w:r>
      <w:r w:rsidR="006C7D29" w:rsidRPr="004F6DDC">
        <w:rPr>
          <w:rFonts w:ascii="Times New Roman" w:hAnsi="Times New Roman"/>
          <w:color w:val="auto"/>
          <w:sz w:val="24"/>
          <w:szCs w:val="24"/>
        </w:rPr>
        <w:t>no de Gerenciamento de resíduos</w:t>
      </w:r>
      <w:r>
        <w:rPr>
          <w:rFonts w:ascii="Times New Roman" w:hAnsi="Times New Roman"/>
          <w:color w:val="auto"/>
          <w:sz w:val="24"/>
          <w:szCs w:val="24"/>
        </w:rPr>
        <w:t xml:space="preserve"> sólidos</w:t>
      </w:r>
      <w:r w:rsidR="006C7D29" w:rsidRPr="004F6DDC">
        <w:rPr>
          <w:rFonts w:ascii="Times New Roman" w:hAnsi="Times New Roman"/>
          <w:color w:val="auto"/>
          <w:sz w:val="24"/>
          <w:szCs w:val="24"/>
        </w:rPr>
        <w:t>)</w:t>
      </w:r>
    </w:p>
    <w:p w:rsidR="00BC0D9B" w:rsidRDefault="001C2D6B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</w:t>
      </w:r>
      <w:r w:rsidR="00D200D2">
        <w:rPr>
          <w:rFonts w:ascii="Times New Roman" w:hAnsi="Times New Roman"/>
          <w:color w:val="auto"/>
          <w:sz w:val="24"/>
          <w:szCs w:val="24"/>
        </w:rPr>
        <w:t>umprimento as condicion</w:t>
      </w:r>
      <w:r w:rsidR="00F339CE">
        <w:rPr>
          <w:rFonts w:ascii="Times New Roman" w:hAnsi="Times New Roman"/>
          <w:color w:val="auto"/>
          <w:sz w:val="24"/>
          <w:szCs w:val="24"/>
        </w:rPr>
        <w:t>antes estabelecidas pela SEMACE.</w:t>
      </w:r>
    </w:p>
    <w:p w:rsidR="009F46F0" w:rsidRPr="004F6DDC" w:rsidRDefault="009F46F0" w:rsidP="009F46F0">
      <w:pPr>
        <w:pStyle w:val="Seo"/>
        <w:rPr>
          <w:rFonts w:ascii="Times New Roman" w:hAnsi="Times New Roman"/>
          <w:color w:val="auto"/>
          <w:sz w:val="24"/>
          <w:szCs w:val="24"/>
        </w:rPr>
      </w:pPr>
    </w:p>
    <w:p w:rsidR="009F46F0" w:rsidRPr="003219C2" w:rsidRDefault="009F46F0" w:rsidP="009F46F0">
      <w:pPr>
        <w:pStyle w:val="PargrafodaLista"/>
        <w:numPr>
          <w:ilvl w:val="0"/>
          <w:numId w:val="27"/>
        </w:numPr>
        <w:spacing w:after="0" w:line="240" w:lineRule="auto"/>
        <w:ind w:left="283" w:hanging="28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Consórcio GALVÃO-EIT-Obra Anel viário de </w:t>
      </w:r>
      <w:proofErr w:type="spellStart"/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Fortaleza</w:t>
      </w:r>
      <w:r w:rsidR="00103F21">
        <w:rPr>
          <w:rFonts w:ascii="Times New Roman" w:hAnsi="Times New Roman"/>
          <w:b/>
          <w:color w:val="auto"/>
          <w:sz w:val="24"/>
          <w:szCs w:val="24"/>
        </w:rPr>
        <w:t>,viaduto</w:t>
      </w:r>
      <w:proofErr w:type="spellEnd"/>
      <w:proofErr w:type="gramEnd"/>
      <w:r w:rsidR="00103F21">
        <w:rPr>
          <w:rFonts w:ascii="Times New Roman" w:hAnsi="Times New Roman"/>
          <w:b/>
          <w:color w:val="auto"/>
          <w:sz w:val="24"/>
          <w:szCs w:val="24"/>
        </w:rPr>
        <w:t xml:space="preserve"> Ce-065</w:t>
      </w:r>
      <w:r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E86274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Cargo:Técnico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de meio ambiente</w:t>
      </w:r>
    </w:p>
    <w:p w:rsidR="009F46F0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F46F0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Atividades:</w:t>
      </w:r>
    </w:p>
    <w:p w:rsidR="009F46F0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Instrutor de treinamentos de integração.</w:t>
      </w:r>
    </w:p>
    <w:p w:rsidR="009F46F0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Educador ambiental.</w:t>
      </w:r>
    </w:p>
    <w:p w:rsidR="00103F21" w:rsidRDefault="00103F21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Registros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fotográficos(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Evidências)</w:t>
      </w:r>
    </w:p>
    <w:p w:rsidR="009F46F0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Gerenciamento de resíduos da obra.</w:t>
      </w:r>
    </w:p>
    <w:p w:rsidR="009F46F0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Controle de documentação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ambiental(</w:t>
      </w:r>
      <w:proofErr w:type="spellStart"/>
      <w:proofErr w:type="gramEnd"/>
      <w:r>
        <w:rPr>
          <w:rFonts w:ascii="Times New Roman" w:hAnsi="Times New Roman"/>
          <w:color w:val="auto"/>
          <w:sz w:val="24"/>
          <w:szCs w:val="24"/>
        </w:rPr>
        <w:t>Licenças,laudos,certificados,manifestos,notas,etc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</w:t>
      </w:r>
    </w:p>
    <w:p w:rsidR="009F46F0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Elaboração de campanhas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internas,pertinentes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ao setor de meio ambiente.</w:t>
      </w:r>
    </w:p>
    <w:p w:rsidR="009F46F0" w:rsidRDefault="00E15A98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Implementação de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projetos</w:t>
      </w:r>
      <w:r w:rsidR="009F46F0">
        <w:rPr>
          <w:rFonts w:ascii="Times New Roman" w:hAnsi="Times New Roman"/>
          <w:color w:val="auto"/>
          <w:sz w:val="24"/>
          <w:szCs w:val="24"/>
        </w:rPr>
        <w:t>,para</w:t>
      </w:r>
      <w:proofErr w:type="spellEnd"/>
      <w:proofErr w:type="gramEnd"/>
      <w:r w:rsidR="009F46F0">
        <w:rPr>
          <w:rFonts w:ascii="Times New Roman" w:hAnsi="Times New Roman"/>
          <w:color w:val="auto"/>
          <w:sz w:val="24"/>
          <w:szCs w:val="24"/>
        </w:rPr>
        <w:t xml:space="preserve"> compensação ambiental.</w:t>
      </w:r>
      <w:r>
        <w:rPr>
          <w:rFonts w:ascii="Times New Roman" w:hAnsi="Times New Roman"/>
          <w:color w:val="auto"/>
          <w:sz w:val="24"/>
          <w:szCs w:val="24"/>
        </w:rPr>
        <w:t>(Viveiro de mudas nativas)</w:t>
      </w:r>
    </w:p>
    <w:p w:rsidR="009F46F0" w:rsidRDefault="009F46F0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Apoio técnico na segurança do traba</w:t>
      </w:r>
      <w:r w:rsidR="00AB61AA">
        <w:rPr>
          <w:rFonts w:ascii="Times New Roman" w:hAnsi="Times New Roman"/>
          <w:color w:val="auto"/>
          <w:sz w:val="24"/>
          <w:szCs w:val="24"/>
        </w:rPr>
        <w:t>l</w:t>
      </w:r>
      <w:r>
        <w:rPr>
          <w:rFonts w:ascii="Times New Roman" w:hAnsi="Times New Roman"/>
          <w:color w:val="auto"/>
          <w:sz w:val="24"/>
          <w:szCs w:val="24"/>
        </w:rPr>
        <w:t>ho.</w:t>
      </w:r>
    </w:p>
    <w:p w:rsidR="005F6E7B" w:rsidRDefault="009F46F0" w:rsidP="00103F21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Adequação do empreen</w:t>
      </w:r>
      <w:r w:rsidR="00AB61AA">
        <w:rPr>
          <w:rFonts w:ascii="Times New Roman" w:hAnsi="Times New Roman"/>
          <w:color w:val="auto"/>
          <w:sz w:val="24"/>
          <w:szCs w:val="24"/>
        </w:rPr>
        <w:t>dimento para auditoria ISO 14001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15A98" w:rsidRPr="003219C2" w:rsidRDefault="00E15A98" w:rsidP="00103F21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D74E0" w:rsidRPr="003219C2" w:rsidRDefault="00840386" w:rsidP="003219C2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color w:val="auto"/>
          <w:sz w:val="24"/>
          <w:szCs w:val="24"/>
        </w:rPr>
      </w:pPr>
      <w:r w:rsidRPr="004F6DDC">
        <w:rPr>
          <w:rFonts w:ascii="Times New Roman" w:hAnsi="Times New Roman"/>
          <w:b/>
          <w:color w:val="auto"/>
          <w:sz w:val="24"/>
          <w:szCs w:val="24"/>
        </w:rPr>
        <w:t>SS&amp;B Construtora LTDA –</w:t>
      </w:r>
      <w:r w:rsidR="00AB61AA">
        <w:rPr>
          <w:rFonts w:ascii="Times New Roman" w:hAnsi="Times New Roman"/>
          <w:b/>
          <w:color w:val="auto"/>
          <w:sz w:val="24"/>
          <w:szCs w:val="24"/>
        </w:rPr>
        <w:t>Obra-</w:t>
      </w:r>
      <w:r w:rsidR="009F46F0">
        <w:rPr>
          <w:rFonts w:ascii="Times New Roman" w:hAnsi="Times New Roman"/>
          <w:b/>
          <w:color w:val="auto"/>
          <w:sz w:val="24"/>
          <w:szCs w:val="24"/>
        </w:rPr>
        <w:t>Parque Eólico</w:t>
      </w:r>
      <w:r w:rsidRPr="004F6DDC">
        <w:rPr>
          <w:rFonts w:ascii="Times New Roman" w:hAnsi="Times New Roman"/>
          <w:b/>
          <w:color w:val="auto"/>
          <w:sz w:val="24"/>
          <w:szCs w:val="24"/>
        </w:rPr>
        <w:t>/Acaraú-Ce</w:t>
      </w:r>
      <w:r w:rsidR="00E76DEB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E86274" w:rsidRDefault="007242C5" w:rsidP="00E8627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404A08" w:rsidRPr="004F6DDC">
        <w:rPr>
          <w:rFonts w:ascii="Times New Roman" w:hAnsi="Times New Roman"/>
          <w:color w:val="auto"/>
          <w:sz w:val="24"/>
          <w:szCs w:val="24"/>
        </w:rPr>
        <w:t xml:space="preserve">Cargo: </w:t>
      </w:r>
      <w:r w:rsidR="00816E6B" w:rsidRPr="004F6DDC">
        <w:rPr>
          <w:rFonts w:ascii="Times New Roman" w:hAnsi="Times New Roman"/>
          <w:color w:val="auto"/>
          <w:sz w:val="24"/>
          <w:szCs w:val="24"/>
        </w:rPr>
        <w:t>Técnico de Meio Ambiente</w:t>
      </w:r>
      <w:r w:rsidR="000F2E40">
        <w:rPr>
          <w:rFonts w:ascii="Times New Roman" w:hAnsi="Times New Roman"/>
          <w:color w:val="auto"/>
          <w:sz w:val="24"/>
          <w:szCs w:val="24"/>
        </w:rPr>
        <w:t>.</w:t>
      </w:r>
    </w:p>
    <w:p w:rsidR="00103F21" w:rsidRPr="00E86274" w:rsidRDefault="00103F21" w:rsidP="00E8627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Atividades:</w:t>
      </w:r>
    </w:p>
    <w:p w:rsidR="006C7D29" w:rsidRPr="004F6DDC" w:rsidRDefault="008C3061" w:rsidP="00816E6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</w:t>
      </w:r>
      <w:r w:rsidR="00E86274">
        <w:rPr>
          <w:rFonts w:ascii="Times New Roman" w:hAnsi="Times New Roman"/>
          <w:color w:val="auto"/>
          <w:sz w:val="24"/>
          <w:szCs w:val="24"/>
        </w:rPr>
        <w:t>inistração de treinamentos de educação ambiental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6C7D29" w:rsidRDefault="006C7D29" w:rsidP="00816E6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lastRenderedPageBreak/>
        <w:t>Registro fotográfico de não-conformidades</w:t>
      </w:r>
      <w:r w:rsidR="00B63FD1">
        <w:rPr>
          <w:rFonts w:ascii="Times New Roman" w:hAnsi="Times New Roman"/>
          <w:color w:val="auto"/>
          <w:sz w:val="24"/>
          <w:szCs w:val="24"/>
        </w:rPr>
        <w:t>.</w:t>
      </w:r>
    </w:p>
    <w:p w:rsidR="00BC0D9B" w:rsidRPr="004F6DDC" w:rsidRDefault="00A90CCD" w:rsidP="00816E6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Controle de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Efluentes(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Banheiros químicos)</w:t>
      </w:r>
    </w:p>
    <w:p w:rsidR="006C7D29" w:rsidRDefault="00E86274" w:rsidP="00816E6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Gerenciamento de resíduos.</w:t>
      </w:r>
    </w:p>
    <w:p w:rsidR="00B63FD1" w:rsidRPr="004F6DDC" w:rsidRDefault="00B63FD1" w:rsidP="00816E6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Implantação de medidas para redução de impactos ambientais.</w:t>
      </w:r>
    </w:p>
    <w:p w:rsidR="00ED345C" w:rsidRDefault="00564C8A" w:rsidP="005F6E7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Elaboração de</w:t>
      </w:r>
      <w:r w:rsidR="00F339C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F6DDC">
        <w:rPr>
          <w:rFonts w:ascii="Times New Roman" w:hAnsi="Times New Roman"/>
          <w:color w:val="auto"/>
          <w:sz w:val="24"/>
          <w:szCs w:val="24"/>
        </w:rPr>
        <w:t>r</w:t>
      </w:r>
      <w:r w:rsidR="006C7D29" w:rsidRPr="004F6DDC">
        <w:rPr>
          <w:rFonts w:ascii="Times New Roman" w:hAnsi="Times New Roman"/>
          <w:color w:val="auto"/>
          <w:sz w:val="24"/>
          <w:szCs w:val="24"/>
        </w:rPr>
        <w:t>elatório me</w:t>
      </w:r>
      <w:r w:rsidR="005D74E0" w:rsidRPr="004F6DDC">
        <w:rPr>
          <w:rFonts w:ascii="Times New Roman" w:hAnsi="Times New Roman"/>
          <w:color w:val="auto"/>
          <w:sz w:val="24"/>
          <w:szCs w:val="24"/>
        </w:rPr>
        <w:t>nsal de geração de resíduos</w:t>
      </w:r>
      <w:r w:rsidR="00103F21">
        <w:rPr>
          <w:rFonts w:ascii="Times New Roman" w:hAnsi="Times New Roman"/>
          <w:color w:val="auto"/>
          <w:sz w:val="24"/>
          <w:szCs w:val="24"/>
        </w:rPr>
        <w:t xml:space="preserve"> para empresa </w:t>
      </w:r>
      <w:proofErr w:type="gramStart"/>
      <w:r w:rsidR="00103F21">
        <w:rPr>
          <w:rFonts w:ascii="Times New Roman" w:hAnsi="Times New Roman"/>
          <w:color w:val="auto"/>
          <w:sz w:val="24"/>
          <w:szCs w:val="24"/>
        </w:rPr>
        <w:t>contratante</w:t>
      </w:r>
      <w:r w:rsidR="005D74E0" w:rsidRPr="004F6DD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7D29" w:rsidRPr="004F6DDC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E86274" w:rsidRPr="005F6E7B" w:rsidRDefault="00E86274" w:rsidP="005F6E7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B61AA" w:rsidRPr="004F6DDC" w:rsidRDefault="00AB61AA" w:rsidP="006856C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C3061" w:rsidRPr="008C3061" w:rsidRDefault="00840386" w:rsidP="006856C0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4F6DDC">
        <w:rPr>
          <w:rFonts w:ascii="Times New Roman" w:hAnsi="Times New Roman"/>
          <w:b/>
          <w:color w:val="auto"/>
          <w:sz w:val="24"/>
          <w:szCs w:val="24"/>
        </w:rPr>
        <w:t>Ambienge</w:t>
      </w:r>
      <w:proofErr w:type="spellEnd"/>
      <w:r w:rsidRPr="004F6DDC">
        <w:rPr>
          <w:rFonts w:ascii="Times New Roman" w:hAnsi="Times New Roman"/>
          <w:b/>
          <w:color w:val="auto"/>
          <w:sz w:val="24"/>
          <w:szCs w:val="24"/>
        </w:rPr>
        <w:t xml:space="preserve"> Engenharia Ambiental e Laboratórios</w:t>
      </w:r>
    </w:p>
    <w:p w:rsidR="00BC0D9B" w:rsidRDefault="006856C0" w:rsidP="003219C2">
      <w:pPr>
        <w:pStyle w:val="PargrafodaLista"/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Cargo:</w:t>
      </w:r>
      <w:r w:rsidR="00816E6B" w:rsidRPr="004F6DDC">
        <w:rPr>
          <w:rFonts w:ascii="Times New Roman" w:hAnsi="Times New Roman"/>
          <w:color w:val="auto"/>
          <w:sz w:val="24"/>
          <w:szCs w:val="24"/>
        </w:rPr>
        <w:t xml:space="preserve"> Técnico de Monitoramento Ambiental</w:t>
      </w:r>
      <w:r w:rsidR="00086692">
        <w:rPr>
          <w:rFonts w:ascii="Times New Roman" w:hAnsi="Times New Roman"/>
          <w:color w:val="auto"/>
          <w:sz w:val="24"/>
          <w:szCs w:val="24"/>
        </w:rPr>
        <w:t>.</w:t>
      </w:r>
    </w:p>
    <w:p w:rsidR="003219C2" w:rsidRPr="003219C2" w:rsidRDefault="003219C2" w:rsidP="003219C2">
      <w:pPr>
        <w:pStyle w:val="PargrafodaLista"/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</w:p>
    <w:p w:rsidR="000D4521" w:rsidRPr="004F6DDC" w:rsidRDefault="006856C0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Principai</w:t>
      </w:r>
      <w:r w:rsidR="0014616F" w:rsidRPr="004F6DDC">
        <w:rPr>
          <w:rFonts w:ascii="Times New Roman" w:hAnsi="Times New Roman"/>
          <w:color w:val="auto"/>
          <w:sz w:val="24"/>
          <w:szCs w:val="24"/>
        </w:rPr>
        <w:t xml:space="preserve">s atividades: </w:t>
      </w:r>
    </w:p>
    <w:p w:rsidR="000D4521" w:rsidRDefault="001C2D6B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Coleta</w:t>
      </w:r>
      <w:bookmarkStart w:id="0" w:name="_GoBack"/>
      <w:bookmarkEnd w:id="0"/>
      <w:r w:rsidR="0014616F" w:rsidRPr="004F6DDC">
        <w:rPr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proofErr w:type="gramStart"/>
      <w:r w:rsidR="0014616F" w:rsidRPr="004F6DDC">
        <w:rPr>
          <w:rFonts w:ascii="Times New Roman" w:hAnsi="Times New Roman"/>
          <w:color w:val="auto"/>
          <w:sz w:val="24"/>
          <w:szCs w:val="24"/>
        </w:rPr>
        <w:t>água,</w:t>
      </w:r>
      <w:r w:rsidR="00AB61AA">
        <w:rPr>
          <w:rFonts w:ascii="Times New Roman" w:hAnsi="Times New Roman"/>
          <w:color w:val="auto"/>
          <w:sz w:val="24"/>
          <w:szCs w:val="24"/>
        </w:rPr>
        <w:t>para</w:t>
      </w:r>
      <w:proofErr w:type="spellEnd"/>
      <w:proofErr w:type="gramEnd"/>
      <w:r w:rsidR="00AB61AA">
        <w:rPr>
          <w:rFonts w:ascii="Times New Roman" w:hAnsi="Times New Roman"/>
          <w:color w:val="auto"/>
          <w:sz w:val="24"/>
          <w:szCs w:val="24"/>
        </w:rPr>
        <w:t xml:space="preserve"> aná</w:t>
      </w:r>
      <w:r w:rsidR="00DA1CE9" w:rsidRPr="004F6DDC">
        <w:rPr>
          <w:rFonts w:ascii="Times New Roman" w:hAnsi="Times New Roman"/>
          <w:color w:val="auto"/>
          <w:sz w:val="24"/>
          <w:szCs w:val="24"/>
        </w:rPr>
        <w:t xml:space="preserve">lise </w:t>
      </w:r>
      <w:proofErr w:type="spellStart"/>
      <w:r w:rsidR="000A7D13">
        <w:rPr>
          <w:rFonts w:ascii="Times New Roman" w:hAnsi="Times New Roman"/>
          <w:color w:val="auto"/>
          <w:sz w:val="24"/>
          <w:szCs w:val="24"/>
        </w:rPr>
        <w:t>físico-</w:t>
      </w:r>
      <w:r w:rsidR="00DA1CE9" w:rsidRPr="004F6DDC">
        <w:rPr>
          <w:rFonts w:ascii="Times New Roman" w:hAnsi="Times New Roman"/>
          <w:color w:val="auto"/>
          <w:sz w:val="24"/>
          <w:szCs w:val="24"/>
        </w:rPr>
        <w:t>quimica</w:t>
      </w:r>
      <w:proofErr w:type="spellEnd"/>
      <w:r w:rsidR="00DA1CE9" w:rsidRPr="004F6DDC">
        <w:rPr>
          <w:rFonts w:ascii="Times New Roman" w:hAnsi="Times New Roman"/>
          <w:color w:val="auto"/>
          <w:sz w:val="24"/>
          <w:szCs w:val="24"/>
        </w:rPr>
        <w:t xml:space="preserve"> e microbiológica</w:t>
      </w:r>
      <w:r w:rsidR="00F339CE">
        <w:rPr>
          <w:rFonts w:ascii="Times New Roman" w:hAnsi="Times New Roman"/>
          <w:color w:val="auto"/>
          <w:sz w:val="24"/>
          <w:szCs w:val="24"/>
        </w:rPr>
        <w:t>.</w:t>
      </w:r>
    </w:p>
    <w:p w:rsidR="00F339CE" w:rsidRDefault="00F339CE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1.Residências</w:t>
      </w:r>
      <w:r w:rsidR="00A23F7B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proofErr w:type="gramStart"/>
      <w:r w:rsidR="00A23F7B">
        <w:rPr>
          <w:rFonts w:ascii="Times New Roman" w:hAnsi="Times New Roman"/>
          <w:color w:val="auto"/>
          <w:sz w:val="24"/>
          <w:szCs w:val="24"/>
        </w:rPr>
        <w:t>poços,cozinhas</w:t>
      </w:r>
      <w:proofErr w:type="gramEnd"/>
      <w:r w:rsidR="00A23F7B">
        <w:rPr>
          <w:rFonts w:ascii="Times New Roman" w:hAnsi="Times New Roman"/>
          <w:color w:val="auto"/>
          <w:sz w:val="24"/>
          <w:szCs w:val="24"/>
        </w:rPr>
        <w:t>,bebedouros,picinas</w:t>
      </w:r>
      <w:proofErr w:type="spellEnd"/>
      <w:r w:rsidR="00A23F7B">
        <w:rPr>
          <w:rFonts w:ascii="Times New Roman" w:hAnsi="Times New Roman"/>
          <w:color w:val="auto"/>
          <w:sz w:val="24"/>
          <w:szCs w:val="24"/>
        </w:rPr>
        <w:t>)</w:t>
      </w:r>
    </w:p>
    <w:p w:rsidR="00F339CE" w:rsidRDefault="00A23F7B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2.Indú</w:t>
      </w:r>
      <w:r w:rsidR="00F339CE">
        <w:rPr>
          <w:rFonts w:ascii="Times New Roman" w:hAnsi="Times New Roman"/>
          <w:color w:val="auto"/>
          <w:sz w:val="24"/>
          <w:szCs w:val="24"/>
        </w:rPr>
        <w:t>strias</w:t>
      </w:r>
      <w:r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Bebedouros,refeitórios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,lavagem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de mãos</w:t>
      </w:r>
      <w:r w:rsidR="00AB61AA">
        <w:rPr>
          <w:rFonts w:ascii="Times New Roman" w:hAnsi="Times New Roman"/>
          <w:color w:val="auto"/>
          <w:sz w:val="24"/>
          <w:szCs w:val="24"/>
        </w:rPr>
        <w:t>)</w:t>
      </w:r>
    </w:p>
    <w:p w:rsidR="00F339CE" w:rsidRDefault="00F339CE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3.Hospitais</w:t>
      </w:r>
      <w:r w:rsidR="00A23F7B">
        <w:rPr>
          <w:rFonts w:ascii="Times New Roman" w:hAnsi="Times New Roman"/>
          <w:color w:val="auto"/>
          <w:sz w:val="24"/>
          <w:szCs w:val="24"/>
        </w:rPr>
        <w:t xml:space="preserve">(Maquinas de </w:t>
      </w:r>
      <w:proofErr w:type="spellStart"/>
      <w:proofErr w:type="gramStart"/>
      <w:r w:rsidR="00A23F7B">
        <w:rPr>
          <w:rFonts w:ascii="Times New Roman" w:hAnsi="Times New Roman"/>
          <w:color w:val="auto"/>
          <w:sz w:val="24"/>
          <w:szCs w:val="24"/>
        </w:rPr>
        <w:t>diálise,lavagem</w:t>
      </w:r>
      <w:proofErr w:type="spellEnd"/>
      <w:proofErr w:type="gramEnd"/>
      <w:r w:rsidR="00A23F7B">
        <w:rPr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="00A23F7B">
        <w:rPr>
          <w:rFonts w:ascii="Times New Roman" w:hAnsi="Times New Roman"/>
          <w:color w:val="auto"/>
          <w:sz w:val="24"/>
          <w:szCs w:val="24"/>
        </w:rPr>
        <w:t>mãos,osmose</w:t>
      </w:r>
      <w:proofErr w:type="spellEnd"/>
      <w:r w:rsidR="00A23F7B">
        <w:rPr>
          <w:rFonts w:ascii="Times New Roman" w:hAnsi="Times New Roman"/>
          <w:color w:val="auto"/>
          <w:sz w:val="24"/>
          <w:szCs w:val="24"/>
        </w:rPr>
        <w:t xml:space="preserve"> reversa)</w:t>
      </w:r>
    </w:p>
    <w:p w:rsidR="00F339CE" w:rsidRPr="004F6DDC" w:rsidRDefault="00F339CE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4.Propriedades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rurais(</w:t>
      </w:r>
      <w:proofErr w:type="spellStart"/>
      <w:proofErr w:type="gramEnd"/>
      <w:r>
        <w:rPr>
          <w:rFonts w:ascii="Times New Roman" w:hAnsi="Times New Roman"/>
          <w:color w:val="auto"/>
          <w:sz w:val="24"/>
          <w:szCs w:val="24"/>
        </w:rPr>
        <w:t>Rios,poços,lagoas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</w:t>
      </w:r>
    </w:p>
    <w:p w:rsidR="00F339CE" w:rsidRDefault="00DA1CE9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 xml:space="preserve">Amostragens de </w:t>
      </w:r>
      <w:r w:rsidR="000D4521" w:rsidRPr="004F6DDC">
        <w:rPr>
          <w:rFonts w:ascii="Times New Roman" w:hAnsi="Times New Roman"/>
          <w:color w:val="auto"/>
          <w:sz w:val="24"/>
          <w:szCs w:val="24"/>
        </w:rPr>
        <w:t>Efluentes</w:t>
      </w:r>
    </w:p>
    <w:p w:rsidR="00F339CE" w:rsidRDefault="00F339CE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1</w:t>
      </w:r>
      <w:r w:rsidR="000D4521" w:rsidRPr="004F6DDC">
        <w:rPr>
          <w:rFonts w:ascii="Times New Roman" w:hAnsi="Times New Roman"/>
          <w:color w:val="auto"/>
          <w:sz w:val="24"/>
          <w:szCs w:val="24"/>
        </w:rPr>
        <w:t>.</w:t>
      </w:r>
      <w:r w:rsidR="00AB61AA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="00AB61AA">
        <w:rPr>
          <w:rFonts w:ascii="Times New Roman" w:hAnsi="Times New Roman"/>
          <w:color w:val="auto"/>
          <w:sz w:val="24"/>
          <w:szCs w:val="24"/>
        </w:rPr>
        <w:t>Entrada e saída no sistema</w:t>
      </w:r>
      <w:r w:rsidR="00F03130">
        <w:rPr>
          <w:rFonts w:ascii="Times New Roman" w:hAnsi="Times New Roman"/>
          <w:color w:val="auto"/>
          <w:sz w:val="24"/>
          <w:szCs w:val="24"/>
        </w:rPr>
        <w:t xml:space="preserve"> de tratamento</w:t>
      </w:r>
      <w:r w:rsidR="00AB61AA">
        <w:rPr>
          <w:rFonts w:ascii="Times New Roman" w:hAnsi="Times New Roman"/>
          <w:color w:val="auto"/>
          <w:sz w:val="24"/>
          <w:szCs w:val="24"/>
        </w:rPr>
        <w:t>)</w:t>
      </w:r>
    </w:p>
    <w:p w:rsidR="0014616F" w:rsidRPr="00F339CE" w:rsidRDefault="00F339CE" w:rsidP="00F339C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2.Córrego(montante e jusante).</w:t>
      </w:r>
    </w:p>
    <w:p w:rsidR="003E61C2" w:rsidRDefault="003E61C2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 xml:space="preserve">Acompanhamento </w:t>
      </w:r>
      <w:r w:rsidR="00736DCD">
        <w:rPr>
          <w:rFonts w:ascii="Times New Roman" w:hAnsi="Times New Roman"/>
          <w:color w:val="auto"/>
          <w:sz w:val="24"/>
          <w:szCs w:val="24"/>
        </w:rPr>
        <w:t>de ETE</w:t>
      </w:r>
      <w:r w:rsidR="00DA1CE9" w:rsidRPr="004F6DDC">
        <w:rPr>
          <w:rFonts w:ascii="Times New Roman" w:hAnsi="Times New Roman"/>
          <w:color w:val="auto"/>
          <w:sz w:val="24"/>
          <w:szCs w:val="24"/>
        </w:rPr>
        <w:t xml:space="preserve"> de </w:t>
      </w:r>
      <w:proofErr w:type="gramStart"/>
      <w:r w:rsidR="00DA1CE9" w:rsidRPr="004F6DDC">
        <w:rPr>
          <w:rFonts w:ascii="Times New Roman" w:hAnsi="Times New Roman"/>
          <w:color w:val="auto"/>
          <w:sz w:val="24"/>
          <w:szCs w:val="24"/>
        </w:rPr>
        <w:t>clientes(</w:t>
      </w:r>
      <w:proofErr w:type="gramEnd"/>
      <w:r w:rsidR="00DA1CE9" w:rsidRPr="004F6DDC">
        <w:rPr>
          <w:rFonts w:ascii="Times New Roman" w:hAnsi="Times New Roman"/>
          <w:color w:val="auto"/>
          <w:sz w:val="24"/>
          <w:szCs w:val="24"/>
        </w:rPr>
        <w:t>indústrias)n</w:t>
      </w:r>
      <w:r w:rsidRPr="004F6DDC">
        <w:rPr>
          <w:rFonts w:ascii="Times New Roman" w:hAnsi="Times New Roman"/>
          <w:color w:val="auto"/>
          <w:sz w:val="24"/>
          <w:szCs w:val="24"/>
        </w:rPr>
        <w:t>o estado do Ceará.</w:t>
      </w:r>
    </w:p>
    <w:p w:rsidR="003E61C2" w:rsidRPr="00A23F7B" w:rsidRDefault="00736DCD" w:rsidP="00A23F7B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Acompanhamento de ETA de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clientes</w:t>
      </w:r>
      <w:r w:rsidR="00F339CE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="00F339CE">
        <w:rPr>
          <w:rFonts w:ascii="Times New Roman" w:hAnsi="Times New Roman"/>
          <w:color w:val="auto"/>
          <w:sz w:val="24"/>
          <w:szCs w:val="24"/>
        </w:rPr>
        <w:t>Industrias)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6856C0" w:rsidRPr="004F6DDC" w:rsidRDefault="005F6E7B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Interpretação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laudos</w:t>
      </w:r>
      <w:r w:rsidR="00B67BD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22A7A" w:rsidRPr="004F6DDC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DA1CE9" w:rsidRPr="004F6DDC" w:rsidRDefault="005F6E7B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Entrega de laudos aos clientes</w:t>
      </w:r>
      <w:r w:rsidR="00DA1CE9" w:rsidRPr="004F6DDC">
        <w:rPr>
          <w:rFonts w:ascii="Times New Roman" w:hAnsi="Times New Roman"/>
          <w:color w:val="auto"/>
          <w:sz w:val="24"/>
          <w:szCs w:val="24"/>
        </w:rPr>
        <w:t>.</w:t>
      </w:r>
    </w:p>
    <w:p w:rsidR="00F20A88" w:rsidRDefault="00F20A88" w:rsidP="00461366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B61AA" w:rsidRPr="00461366" w:rsidRDefault="00AB61AA" w:rsidP="00461366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C4B" w:rsidRPr="005B1C4B" w:rsidRDefault="00840386" w:rsidP="006856C0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color w:val="auto"/>
          <w:sz w:val="24"/>
          <w:szCs w:val="24"/>
        </w:rPr>
      </w:pPr>
      <w:r w:rsidRPr="004F6DDC">
        <w:rPr>
          <w:rFonts w:ascii="Times New Roman" w:hAnsi="Times New Roman"/>
          <w:b/>
          <w:color w:val="auto"/>
          <w:sz w:val="24"/>
          <w:szCs w:val="24"/>
        </w:rPr>
        <w:t>Consórcio Galvão/Andrade Mendonça</w:t>
      </w:r>
      <w:r w:rsidR="006856C0" w:rsidRPr="004F6DDC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Pr="004F6DDC">
        <w:rPr>
          <w:rFonts w:ascii="Times New Roman" w:hAnsi="Times New Roman"/>
          <w:b/>
          <w:color w:val="auto"/>
          <w:sz w:val="24"/>
          <w:szCs w:val="24"/>
        </w:rPr>
        <w:t>Obra Centro de Eventos do Ceará</w:t>
      </w:r>
      <w:r w:rsidR="00E76DEB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6856C0" w:rsidRDefault="006856C0" w:rsidP="005B1C4B">
      <w:pPr>
        <w:pStyle w:val="PargrafodaLista"/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 xml:space="preserve">Cargo: </w:t>
      </w:r>
      <w:r w:rsidR="00840386" w:rsidRPr="004F6DDC">
        <w:rPr>
          <w:rFonts w:ascii="Times New Roman" w:hAnsi="Times New Roman"/>
          <w:color w:val="auto"/>
          <w:sz w:val="24"/>
          <w:szCs w:val="24"/>
        </w:rPr>
        <w:t>Est</w:t>
      </w:r>
      <w:r w:rsidR="00B67BDA">
        <w:rPr>
          <w:rFonts w:ascii="Times New Roman" w:hAnsi="Times New Roman"/>
          <w:color w:val="auto"/>
          <w:sz w:val="24"/>
          <w:szCs w:val="24"/>
        </w:rPr>
        <w:t>agiário Técnico de meio ambiente</w:t>
      </w:r>
      <w:r w:rsidR="00840386" w:rsidRPr="004F6DDC">
        <w:rPr>
          <w:rFonts w:ascii="Times New Roman" w:hAnsi="Times New Roman"/>
          <w:color w:val="auto"/>
          <w:sz w:val="24"/>
          <w:szCs w:val="24"/>
        </w:rPr>
        <w:t>.</w:t>
      </w:r>
    </w:p>
    <w:p w:rsidR="003219C2" w:rsidRPr="004F6DDC" w:rsidRDefault="003219C2" w:rsidP="005B1C4B">
      <w:pPr>
        <w:pStyle w:val="PargrafodaLista"/>
        <w:spacing w:after="0" w:line="24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</w:p>
    <w:p w:rsidR="006C7D29" w:rsidRPr="004F6DDC" w:rsidRDefault="006856C0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 xml:space="preserve">Principais atividades: </w:t>
      </w:r>
    </w:p>
    <w:p w:rsidR="006C7D29" w:rsidRPr="004F6DDC" w:rsidRDefault="006C7D29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 xml:space="preserve">Responsável por treinamentos de </w:t>
      </w:r>
      <w:proofErr w:type="gramStart"/>
      <w:r w:rsidRPr="004F6DDC">
        <w:rPr>
          <w:rFonts w:ascii="Times New Roman" w:hAnsi="Times New Roman"/>
          <w:color w:val="auto"/>
          <w:sz w:val="24"/>
          <w:szCs w:val="24"/>
        </w:rPr>
        <w:t>integração(</w:t>
      </w:r>
      <w:proofErr w:type="gramEnd"/>
      <w:r w:rsidRPr="004F6DDC">
        <w:rPr>
          <w:rFonts w:ascii="Times New Roman" w:hAnsi="Times New Roman"/>
          <w:color w:val="auto"/>
          <w:sz w:val="24"/>
          <w:szCs w:val="24"/>
        </w:rPr>
        <w:t>Me</w:t>
      </w:r>
      <w:r w:rsidR="00B63FD1">
        <w:rPr>
          <w:rFonts w:ascii="Times New Roman" w:hAnsi="Times New Roman"/>
          <w:color w:val="auto"/>
          <w:sz w:val="24"/>
          <w:szCs w:val="24"/>
        </w:rPr>
        <w:t>i</w:t>
      </w:r>
      <w:r w:rsidRPr="004F6DDC">
        <w:rPr>
          <w:rFonts w:ascii="Times New Roman" w:hAnsi="Times New Roman"/>
          <w:color w:val="auto"/>
          <w:sz w:val="24"/>
          <w:szCs w:val="24"/>
        </w:rPr>
        <w:t>o ambiente)</w:t>
      </w:r>
    </w:p>
    <w:p w:rsidR="006856C0" w:rsidRPr="004F6DDC" w:rsidRDefault="005D74E0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Auxilio na gestão de resíduos.</w:t>
      </w:r>
    </w:p>
    <w:p w:rsidR="005D74E0" w:rsidRPr="004F6DDC" w:rsidRDefault="005D74E0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 xml:space="preserve">Reuniões diárias com </w:t>
      </w:r>
      <w:proofErr w:type="gramStart"/>
      <w:r w:rsidRPr="004F6DDC">
        <w:rPr>
          <w:rFonts w:ascii="Times New Roman" w:hAnsi="Times New Roman"/>
          <w:color w:val="auto"/>
          <w:sz w:val="24"/>
          <w:szCs w:val="24"/>
        </w:rPr>
        <w:t>colaboradores.</w:t>
      </w:r>
      <w:r w:rsidR="00DA1CE9" w:rsidRPr="004F6DDC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="00DA1CE9" w:rsidRPr="004F6DDC">
        <w:rPr>
          <w:rFonts w:ascii="Times New Roman" w:hAnsi="Times New Roman"/>
          <w:color w:val="auto"/>
          <w:sz w:val="24"/>
          <w:szCs w:val="24"/>
        </w:rPr>
        <w:t>DDS)</w:t>
      </w:r>
    </w:p>
    <w:p w:rsidR="005D74E0" w:rsidRPr="004F6DDC" w:rsidRDefault="005F6E7B" w:rsidP="006856C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Acompanhamento </w:t>
      </w:r>
      <w:r w:rsidR="00B63FD1">
        <w:rPr>
          <w:rFonts w:ascii="Times New Roman" w:hAnsi="Times New Roman"/>
          <w:color w:val="auto"/>
          <w:sz w:val="24"/>
          <w:szCs w:val="24"/>
        </w:rPr>
        <w:t xml:space="preserve">de documentação </w:t>
      </w:r>
      <w:proofErr w:type="gramStart"/>
      <w:r w:rsidR="005D74E0" w:rsidRPr="004F6DDC">
        <w:rPr>
          <w:rFonts w:ascii="Times New Roman" w:hAnsi="Times New Roman"/>
          <w:color w:val="auto"/>
          <w:sz w:val="24"/>
          <w:szCs w:val="24"/>
        </w:rPr>
        <w:t>ambiental.</w:t>
      </w:r>
      <w:r w:rsidR="00DA1CE9" w:rsidRPr="004F6DDC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proofErr w:type="gramEnd"/>
      <w:r w:rsidR="00DA1CE9" w:rsidRPr="004F6DDC">
        <w:rPr>
          <w:rFonts w:ascii="Times New Roman" w:hAnsi="Times New Roman"/>
          <w:color w:val="auto"/>
          <w:sz w:val="24"/>
          <w:szCs w:val="24"/>
        </w:rPr>
        <w:t>Licenças,manifestos,outorgas</w:t>
      </w:r>
      <w:r>
        <w:rPr>
          <w:rFonts w:ascii="Times New Roman" w:hAnsi="Times New Roman"/>
          <w:color w:val="auto"/>
          <w:sz w:val="24"/>
          <w:szCs w:val="24"/>
        </w:rPr>
        <w:t>,laudos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</w:t>
      </w:r>
    </w:p>
    <w:p w:rsidR="00F63080" w:rsidRPr="004F6DDC" w:rsidRDefault="000D4521" w:rsidP="00F6308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Solicitações de corte e poda</w:t>
      </w:r>
      <w:r w:rsidR="00B63FD1">
        <w:rPr>
          <w:rFonts w:ascii="Times New Roman" w:hAnsi="Times New Roman"/>
          <w:color w:val="auto"/>
          <w:sz w:val="24"/>
          <w:szCs w:val="24"/>
        </w:rPr>
        <w:t xml:space="preserve"> de </w:t>
      </w:r>
      <w:proofErr w:type="gramStart"/>
      <w:r w:rsidR="00B63FD1">
        <w:rPr>
          <w:rFonts w:ascii="Times New Roman" w:hAnsi="Times New Roman"/>
          <w:color w:val="auto"/>
          <w:sz w:val="24"/>
          <w:szCs w:val="24"/>
        </w:rPr>
        <w:t>árvores</w:t>
      </w:r>
      <w:r w:rsidR="005F6E7B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="005F6E7B">
        <w:rPr>
          <w:rFonts w:ascii="Times New Roman" w:hAnsi="Times New Roman"/>
          <w:color w:val="auto"/>
          <w:sz w:val="24"/>
          <w:szCs w:val="24"/>
        </w:rPr>
        <w:t>SEUMA</w:t>
      </w:r>
      <w:r w:rsidRPr="004F6DDC">
        <w:rPr>
          <w:rFonts w:ascii="Times New Roman" w:hAnsi="Times New Roman"/>
          <w:color w:val="auto"/>
          <w:sz w:val="24"/>
          <w:szCs w:val="24"/>
        </w:rPr>
        <w:t>)</w:t>
      </w:r>
    </w:p>
    <w:p w:rsidR="00C8051E" w:rsidRPr="004F6DDC" w:rsidRDefault="008C56F3" w:rsidP="00F63080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 xml:space="preserve">Registro </w:t>
      </w:r>
      <w:proofErr w:type="spellStart"/>
      <w:proofErr w:type="gramStart"/>
      <w:r w:rsidRPr="004F6DDC">
        <w:rPr>
          <w:rFonts w:ascii="Times New Roman" w:hAnsi="Times New Roman"/>
          <w:color w:val="auto"/>
          <w:sz w:val="24"/>
          <w:szCs w:val="24"/>
        </w:rPr>
        <w:t>fotográ</w:t>
      </w:r>
      <w:r w:rsidR="005F6E7B">
        <w:rPr>
          <w:rFonts w:ascii="Times New Roman" w:hAnsi="Times New Roman"/>
          <w:color w:val="auto"/>
          <w:sz w:val="24"/>
          <w:szCs w:val="24"/>
        </w:rPr>
        <w:t>fico,autorização</w:t>
      </w:r>
      <w:proofErr w:type="spellEnd"/>
      <w:proofErr w:type="gramEnd"/>
      <w:r w:rsidR="005F6E7B">
        <w:rPr>
          <w:rFonts w:ascii="Times New Roman" w:hAnsi="Times New Roman"/>
          <w:color w:val="auto"/>
          <w:sz w:val="24"/>
          <w:szCs w:val="24"/>
        </w:rPr>
        <w:t xml:space="preserve"> SEUMA</w:t>
      </w:r>
      <w:r w:rsidR="00DA1CE9" w:rsidRPr="004F6DDC">
        <w:rPr>
          <w:rFonts w:ascii="Times New Roman" w:hAnsi="Times New Roman"/>
          <w:color w:val="auto"/>
          <w:sz w:val="24"/>
          <w:szCs w:val="24"/>
        </w:rPr>
        <w:t xml:space="preserve"> de transplante de árvores(Palmeiras imperiais) da </w:t>
      </w:r>
      <w:proofErr w:type="spellStart"/>
      <w:r w:rsidR="00DA1CE9" w:rsidRPr="004F6DDC">
        <w:rPr>
          <w:rFonts w:ascii="Times New Roman" w:hAnsi="Times New Roman"/>
          <w:color w:val="auto"/>
          <w:sz w:val="24"/>
          <w:szCs w:val="24"/>
        </w:rPr>
        <w:t>Av.Washingtom</w:t>
      </w:r>
      <w:proofErr w:type="spellEnd"/>
      <w:r w:rsidR="00DA1CE9" w:rsidRPr="004F6DDC">
        <w:rPr>
          <w:rFonts w:ascii="Times New Roman" w:hAnsi="Times New Roman"/>
          <w:color w:val="auto"/>
          <w:sz w:val="24"/>
          <w:szCs w:val="24"/>
        </w:rPr>
        <w:t xml:space="preserve"> Soares.</w:t>
      </w:r>
    </w:p>
    <w:p w:rsidR="00F20A88" w:rsidRDefault="00F20A88" w:rsidP="00F20A88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</w:p>
    <w:p w:rsidR="008725D9" w:rsidRDefault="008725D9" w:rsidP="008725D9">
      <w:pPr>
        <w:pStyle w:val="Seo"/>
        <w:pBdr>
          <w:bottom w:val="single" w:sz="12" w:space="1" w:color="auto"/>
        </w:pBdr>
        <w:rPr>
          <w:rFonts w:ascii="Times New Roman" w:hAnsi="Times New Roman"/>
          <w:b/>
          <w:color w:val="auto"/>
          <w:sz w:val="24"/>
          <w:szCs w:val="24"/>
        </w:rPr>
      </w:pPr>
      <w:r w:rsidRPr="008725D9">
        <w:rPr>
          <w:rFonts w:ascii="Times New Roman" w:hAnsi="Times New Roman"/>
          <w:b/>
          <w:color w:val="auto"/>
          <w:sz w:val="24"/>
          <w:szCs w:val="24"/>
        </w:rPr>
        <w:t>QUALIFICAÇÕES E ATIVIDADES COMPLEMENTARES</w:t>
      </w:r>
    </w:p>
    <w:p w:rsidR="008725D9" w:rsidRPr="008725D9" w:rsidRDefault="008725D9" w:rsidP="008725D9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</w:p>
    <w:p w:rsidR="008725D9" w:rsidRPr="008725D9" w:rsidRDefault="008725D9" w:rsidP="008725D9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  <w:r w:rsidRPr="008725D9">
        <w:rPr>
          <w:rFonts w:ascii="Times New Roman" w:hAnsi="Times New Roman"/>
          <w:color w:val="auto"/>
          <w:sz w:val="24"/>
          <w:szCs w:val="24"/>
        </w:rPr>
        <w:t>• Auditor interno ambiental</w:t>
      </w:r>
      <w:r w:rsidR="00DC2350">
        <w:rPr>
          <w:rFonts w:ascii="Times New Roman" w:hAnsi="Times New Roman"/>
          <w:color w:val="auto"/>
          <w:sz w:val="24"/>
          <w:szCs w:val="24"/>
        </w:rPr>
        <w:t xml:space="preserve"> isso 14001</w:t>
      </w:r>
      <w:r w:rsidRPr="008725D9">
        <w:rPr>
          <w:rFonts w:ascii="Times New Roman" w:hAnsi="Times New Roman"/>
          <w:color w:val="auto"/>
          <w:sz w:val="24"/>
          <w:szCs w:val="24"/>
        </w:rPr>
        <w:t xml:space="preserve"> – SENAI – Fortaleza – 2011</w:t>
      </w: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  <w:r w:rsidRPr="008725D9">
        <w:rPr>
          <w:rFonts w:ascii="Times New Roman" w:hAnsi="Times New Roman"/>
          <w:color w:val="auto"/>
          <w:sz w:val="24"/>
          <w:szCs w:val="24"/>
        </w:rPr>
        <w:t xml:space="preserve">• Participante no </w:t>
      </w:r>
      <w:r w:rsidR="00DC2350">
        <w:rPr>
          <w:rFonts w:ascii="Times New Roman" w:hAnsi="Times New Roman"/>
          <w:color w:val="auto"/>
          <w:sz w:val="24"/>
          <w:szCs w:val="24"/>
        </w:rPr>
        <w:t>Terceiro</w:t>
      </w:r>
      <w:r w:rsidRPr="008725D9">
        <w:rPr>
          <w:rFonts w:ascii="Times New Roman" w:hAnsi="Times New Roman"/>
          <w:color w:val="auto"/>
          <w:sz w:val="24"/>
          <w:szCs w:val="24"/>
        </w:rPr>
        <w:t xml:space="preserve"> Simpósio de Engenharia ambiental/UNIFOR, Universidade de</w:t>
      </w:r>
      <w:r w:rsidR="009446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25D9">
        <w:rPr>
          <w:rFonts w:ascii="Times New Roman" w:hAnsi="Times New Roman"/>
          <w:color w:val="auto"/>
          <w:sz w:val="24"/>
          <w:szCs w:val="24"/>
        </w:rPr>
        <w:t>Fortaleza,2015</w:t>
      </w: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  <w:r w:rsidRPr="008725D9">
        <w:rPr>
          <w:rFonts w:ascii="Times New Roman" w:hAnsi="Times New Roman"/>
          <w:color w:val="auto"/>
          <w:sz w:val="24"/>
          <w:szCs w:val="24"/>
        </w:rPr>
        <w:t>• Work Shop Gerenciamento de resíduos – SINDUSCOM/CE.</w:t>
      </w: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  <w:r w:rsidRPr="008725D9">
        <w:rPr>
          <w:rFonts w:ascii="Times New Roman" w:hAnsi="Times New Roman"/>
          <w:color w:val="auto"/>
          <w:sz w:val="24"/>
          <w:szCs w:val="24"/>
        </w:rPr>
        <w:t>• Conhecimento no Pacote</w:t>
      </w:r>
      <w:r w:rsidR="00DC235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25D9">
        <w:rPr>
          <w:rFonts w:ascii="Times New Roman" w:hAnsi="Times New Roman"/>
          <w:color w:val="auto"/>
          <w:sz w:val="24"/>
          <w:szCs w:val="24"/>
        </w:rPr>
        <w:t>Office,Word,Excel,Power Point.</w:t>
      </w: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  <w:r w:rsidRPr="008725D9">
        <w:rPr>
          <w:rFonts w:ascii="Times New Roman" w:hAnsi="Times New Roman"/>
          <w:color w:val="auto"/>
          <w:sz w:val="24"/>
          <w:szCs w:val="24"/>
        </w:rPr>
        <w:t>• Work Shop Sistema de Gestão integrada -SS&amp;B-CONSTRUTORA/LTDA</w:t>
      </w:r>
    </w:p>
    <w:p w:rsidR="008725D9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</w:p>
    <w:p w:rsidR="00AB61AA" w:rsidRPr="008725D9" w:rsidRDefault="008725D9" w:rsidP="008725D9">
      <w:pPr>
        <w:pStyle w:val="Seo"/>
        <w:rPr>
          <w:rFonts w:ascii="Times New Roman" w:hAnsi="Times New Roman"/>
          <w:color w:val="auto"/>
          <w:sz w:val="24"/>
          <w:szCs w:val="24"/>
        </w:rPr>
      </w:pPr>
      <w:r w:rsidRPr="008725D9">
        <w:rPr>
          <w:rFonts w:ascii="Times New Roman" w:hAnsi="Times New Roman"/>
          <w:color w:val="auto"/>
          <w:sz w:val="24"/>
          <w:szCs w:val="24"/>
        </w:rPr>
        <w:t>• Conhecimento da ISO 9001-QUALIDADE.</w:t>
      </w:r>
    </w:p>
    <w:p w:rsidR="00AB61AA" w:rsidRPr="008725D9" w:rsidRDefault="00AB61AA" w:rsidP="00F20A88">
      <w:pPr>
        <w:pStyle w:val="Seo"/>
        <w:rPr>
          <w:rFonts w:ascii="Times New Roman" w:hAnsi="Times New Roman"/>
          <w:color w:val="auto"/>
          <w:sz w:val="24"/>
          <w:szCs w:val="24"/>
        </w:rPr>
      </w:pPr>
    </w:p>
    <w:p w:rsidR="00AB61AA" w:rsidRDefault="00AB61AA" w:rsidP="00F20A88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</w:p>
    <w:p w:rsidR="00AB61AA" w:rsidRDefault="00AB61AA" w:rsidP="00F20A88">
      <w:pPr>
        <w:pStyle w:val="Seo"/>
        <w:rPr>
          <w:rFonts w:ascii="Times New Roman" w:hAnsi="Times New Roman"/>
          <w:b/>
          <w:color w:val="auto"/>
          <w:sz w:val="24"/>
          <w:szCs w:val="24"/>
        </w:rPr>
      </w:pPr>
    </w:p>
    <w:p w:rsidR="00756035" w:rsidRDefault="008725D9" w:rsidP="002A5E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REFERÊNCIAS PROFISSIONAIS/PESSOAIS</w:t>
      </w:r>
    </w:p>
    <w:p w:rsidR="008725D9" w:rsidRDefault="008725D9" w:rsidP="002A5EDE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723642" w:rsidRDefault="00B67BDA" w:rsidP="001B4EA9">
      <w:pPr>
        <w:pStyle w:val="PargrafodaLista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Paulo Bezerra-Técnico de segurança do trabalho (85)89172217</w:t>
      </w:r>
    </w:p>
    <w:p w:rsidR="00103F21" w:rsidRDefault="00103F21" w:rsidP="001B4EA9">
      <w:pPr>
        <w:pStyle w:val="PargrafodaLista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Ana Cristina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Gomes,Gerente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administrativo financeiro </w:t>
      </w:r>
      <w:r w:rsidR="00F03130">
        <w:rPr>
          <w:rFonts w:ascii="Times New Roman" w:hAnsi="Times New Roman"/>
          <w:color w:val="auto"/>
          <w:sz w:val="24"/>
          <w:szCs w:val="24"/>
        </w:rPr>
        <w:t>IDEAR-Maracanaú</w:t>
      </w:r>
      <w:r>
        <w:rPr>
          <w:rFonts w:ascii="Times New Roman" w:hAnsi="Times New Roman"/>
          <w:color w:val="auto"/>
          <w:sz w:val="24"/>
          <w:szCs w:val="24"/>
        </w:rPr>
        <w:t>(</w:t>
      </w:r>
      <w:r w:rsidR="00E15A98">
        <w:rPr>
          <w:rFonts w:ascii="Times New Roman" w:hAnsi="Times New Roman"/>
          <w:color w:val="auto"/>
          <w:sz w:val="24"/>
          <w:szCs w:val="24"/>
        </w:rPr>
        <w:t>85)986921505</w:t>
      </w:r>
    </w:p>
    <w:p w:rsidR="000D4521" w:rsidRPr="004F6DDC" w:rsidRDefault="006D3D04" w:rsidP="001B4EA9">
      <w:pPr>
        <w:pStyle w:val="PargrafodaLista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6DDC">
        <w:rPr>
          <w:rFonts w:ascii="Times New Roman" w:hAnsi="Times New Roman"/>
          <w:color w:val="auto"/>
          <w:sz w:val="24"/>
          <w:szCs w:val="24"/>
        </w:rPr>
        <w:t>Paulo Co</w:t>
      </w:r>
      <w:r w:rsidR="00CA791E" w:rsidRPr="004F6DDC">
        <w:rPr>
          <w:rFonts w:ascii="Times New Roman" w:hAnsi="Times New Roman"/>
          <w:color w:val="auto"/>
          <w:sz w:val="24"/>
          <w:szCs w:val="24"/>
        </w:rPr>
        <w:t>sta-</w:t>
      </w:r>
      <w:r w:rsidR="00723642">
        <w:rPr>
          <w:rFonts w:ascii="Times New Roman" w:hAnsi="Times New Roman"/>
          <w:color w:val="auto"/>
          <w:sz w:val="24"/>
          <w:szCs w:val="24"/>
        </w:rPr>
        <w:t xml:space="preserve"> C</w:t>
      </w:r>
      <w:r w:rsidR="000D4521" w:rsidRPr="004F6DDC">
        <w:rPr>
          <w:rFonts w:ascii="Times New Roman" w:hAnsi="Times New Roman"/>
          <w:color w:val="auto"/>
          <w:sz w:val="24"/>
          <w:szCs w:val="24"/>
        </w:rPr>
        <w:t xml:space="preserve">onsultor de </w:t>
      </w:r>
      <w:proofErr w:type="gramStart"/>
      <w:r w:rsidR="000D4521" w:rsidRPr="004F6DDC">
        <w:rPr>
          <w:rFonts w:ascii="Times New Roman" w:hAnsi="Times New Roman"/>
          <w:color w:val="auto"/>
          <w:sz w:val="24"/>
          <w:szCs w:val="24"/>
        </w:rPr>
        <w:t>qualidade</w:t>
      </w:r>
      <w:r w:rsidR="00B67BDA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="00B77A76">
        <w:rPr>
          <w:rFonts w:ascii="Times New Roman" w:hAnsi="Times New Roman"/>
          <w:color w:val="auto"/>
          <w:sz w:val="24"/>
          <w:szCs w:val="24"/>
        </w:rPr>
        <w:t xml:space="preserve"> SS&amp;B Construtora</w:t>
      </w:r>
      <w:r w:rsidR="000D4521" w:rsidRPr="004F6DDC">
        <w:rPr>
          <w:rFonts w:ascii="Times New Roman" w:hAnsi="Times New Roman"/>
          <w:color w:val="auto"/>
          <w:sz w:val="24"/>
          <w:szCs w:val="24"/>
        </w:rPr>
        <w:t>-(85)92020247</w:t>
      </w:r>
    </w:p>
    <w:p w:rsidR="00461366" w:rsidRDefault="00461366" w:rsidP="005C2152">
      <w:pPr>
        <w:pStyle w:val="PargrafodaLista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Camila Abreu-Gerente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administrativo,Ana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Abreu Contabilidade,(85)92102350</w:t>
      </w:r>
    </w:p>
    <w:p w:rsidR="00AD1405" w:rsidRPr="008C3061" w:rsidRDefault="00AD1405" w:rsidP="005C2152">
      <w:pPr>
        <w:pStyle w:val="PargrafodaLista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16E6B" w:rsidRPr="004F6DDC" w:rsidRDefault="00816E6B" w:rsidP="001B4EA9">
      <w:pPr>
        <w:pStyle w:val="PargrafodaLista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B4EA9" w:rsidRPr="004F6DDC" w:rsidRDefault="001B4EA9" w:rsidP="00CA791E">
      <w:pPr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3B99" w:rsidRPr="004F6DDC" w:rsidRDefault="009C3B99" w:rsidP="00636AD0">
      <w:pPr>
        <w:pStyle w:val="PargrafodaLista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C3B99" w:rsidRPr="004F6DDC" w:rsidSect="009C3B99">
      <w:headerReference w:type="default" r:id="rId9"/>
      <w:footerReference w:type="default" r:id="rId10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88" w:rsidRDefault="00EE5188">
      <w:r>
        <w:separator/>
      </w:r>
    </w:p>
  </w:endnote>
  <w:endnote w:type="continuationSeparator" w:id="0">
    <w:p w:rsidR="00EE5188" w:rsidRDefault="00E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9C3B99" w:rsidP="009967C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88" w:rsidRDefault="00EE5188">
      <w:r>
        <w:separator/>
      </w:r>
    </w:p>
  </w:footnote>
  <w:footnote w:type="continuationSeparator" w:id="0">
    <w:p w:rsidR="00EE5188" w:rsidRDefault="00EE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9C3B99" w:rsidP="009967CD">
    <w:pPr>
      <w:pStyle w:val="Cabealho"/>
      <w:jc w:val="right"/>
    </w:pPr>
  </w:p>
  <w:p w:rsidR="00AB61AA" w:rsidRDefault="00AB61AA" w:rsidP="009967C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6330C1E"/>
    <w:multiLevelType w:val="hybridMultilevel"/>
    <w:tmpl w:val="EFCC12D0"/>
    <w:lvl w:ilvl="0" w:tplc="A54033B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5" w15:restartNumberingAfterBreak="0">
    <w:nsid w:val="404E30E1"/>
    <w:multiLevelType w:val="multilevel"/>
    <w:tmpl w:val="ADD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3"/>
  </w:num>
  <w:num w:numId="24">
    <w:abstractNumId w:val="14"/>
  </w:num>
  <w:num w:numId="25">
    <w:abstractNumId w:val="10"/>
  </w:num>
  <w:num w:numId="26">
    <w:abstractNumId w:val="16"/>
  </w:num>
  <w:num w:numId="27">
    <w:abstractNumId w:val="18"/>
  </w:num>
  <w:num w:numId="28">
    <w:abstractNumId w:val="11"/>
  </w:num>
  <w:num w:numId="29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D"/>
    <w:rsid w:val="0002401A"/>
    <w:rsid w:val="00037E9A"/>
    <w:rsid w:val="00050773"/>
    <w:rsid w:val="00075061"/>
    <w:rsid w:val="00086692"/>
    <w:rsid w:val="00087CB0"/>
    <w:rsid w:val="00090FD9"/>
    <w:rsid w:val="000A7D13"/>
    <w:rsid w:val="000D4154"/>
    <w:rsid w:val="000D4521"/>
    <w:rsid w:val="000E1B9A"/>
    <w:rsid w:val="000F2E40"/>
    <w:rsid w:val="000F3B73"/>
    <w:rsid w:val="00103F21"/>
    <w:rsid w:val="00113581"/>
    <w:rsid w:val="00140A33"/>
    <w:rsid w:val="0014616F"/>
    <w:rsid w:val="001638B8"/>
    <w:rsid w:val="00163F2A"/>
    <w:rsid w:val="001902AC"/>
    <w:rsid w:val="001B4EA9"/>
    <w:rsid w:val="001C2D6B"/>
    <w:rsid w:val="001F06AC"/>
    <w:rsid w:val="002039BD"/>
    <w:rsid w:val="00221815"/>
    <w:rsid w:val="00265C97"/>
    <w:rsid w:val="002736FA"/>
    <w:rsid w:val="00297F11"/>
    <w:rsid w:val="002A5EDE"/>
    <w:rsid w:val="002A6A53"/>
    <w:rsid w:val="002C0814"/>
    <w:rsid w:val="002D4E2A"/>
    <w:rsid w:val="002E0B0A"/>
    <w:rsid w:val="002E10F8"/>
    <w:rsid w:val="002E3BE7"/>
    <w:rsid w:val="002E6F22"/>
    <w:rsid w:val="003219C2"/>
    <w:rsid w:val="003361D3"/>
    <w:rsid w:val="00346970"/>
    <w:rsid w:val="0035441E"/>
    <w:rsid w:val="003719FB"/>
    <w:rsid w:val="003859F6"/>
    <w:rsid w:val="003A3B8F"/>
    <w:rsid w:val="003C4AD8"/>
    <w:rsid w:val="003E61C2"/>
    <w:rsid w:val="003F5D90"/>
    <w:rsid w:val="00404A08"/>
    <w:rsid w:val="00410A8B"/>
    <w:rsid w:val="00422A7A"/>
    <w:rsid w:val="00426EE4"/>
    <w:rsid w:val="00431892"/>
    <w:rsid w:val="00446DF5"/>
    <w:rsid w:val="004530E7"/>
    <w:rsid w:val="00461366"/>
    <w:rsid w:val="00470A9F"/>
    <w:rsid w:val="00476FB1"/>
    <w:rsid w:val="00487A7F"/>
    <w:rsid w:val="004B7415"/>
    <w:rsid w:val="004D7758"/>
    <w:rsid w:val="004F6DDC"/>
    <w:rsid w:val="0050721D"/>
    <w:rsid w:val="00516F72"/>
    <w:rsid w:val="00531100"/>
    <w:rsid w:val="00547B35"/>
    <w:rsid w:val="0056072E"/>
    <w:rsid w:val="00564C8A"/>
    <w:rsid w:val="005657D9"/>
    <w:rsid w:val="00570B9D"/>
    <w:rsid w:val="00596253"/>
    <w:rsid w:val="005B1C4B"/>
    <w:rsid w:val="005B5FC9"/>
    <w:rsid w:val="005B5FD3"/>
    <w:rsid w:val="005C1869"/>
    <w:rsid w:val="005C2152"/>
    <w:rsid w:val="005D74E0"/>
    <w:rsid w:val="005E6BFC"/>
    <w:rsid w:val="005F6E7B"/>
    <w:rsid w:val="006302E7"/>
    <w:rsid w:val="00636AD0"/>
    <w:rsid w:val="00661391"/>
    <w:rsid w:val="00672DE7"/>
    <w:rsid w:val="0068417A"/>
    <w:rsid w:val="0068560C"/>
    <w:rsid w:val="006856C0"/>
    <w:rsid w:val="006B7EBE"/>
    <w:rsid w:val="006C67B0"/>
    <w:rsid w:val="006C7D29"/>
    <w:rsid w:val="006D3D04"/>
    <w:rsid w:val="006E5432"/>
    <w:rsid w:val="0072270A"/>
    <w:rsid w:val="00723642"/>
    <w:rsid w:val="007242C5"/>
    <w:rsid w:val="00724FE8"/>
    <w:rsid w:val="00726FC6"/>
    <w:rsid w:val="00736DCD"/>
    <w:rsid w:val="00741D6E"/>
    <w:rsid w:val="00756035"/>
    <w:rsid w:val="00772B4C"/>
    <w:rsid w:val="00781508"/>
    <w:rsid w:val="007872E5"/>
    <w:rsid w:val="00792666"/>
    <w:rsid w:val="007A0C3E"/>
    <w:rsid w:val="007A2ED7"/>
    <w:rsid w:val="007E2769"/>
    <w:rsid w:val="0080038A"/>
    <w:rsid w:val="00803F6D"/>
    <w:rsid w:val="00816E6B"/>
    <w:rsid w:val="00840386"/>
    <w:rsid w:val="00854BCE"/>
    <w:rsid w:val="008725D9"/>
    <w:rsid w:val="008C3061"/>
    <w:rsid w:val="008C41B6"/>
    <w:rsid w:val="008C56F3"/>
    <w:rsid w:val="009059C1"/>
    <w:rsid w:val="00914C6C"/>
    <w:rsid w:val="00926073"/>
    <w:rsid w:val="0093073B"/>
    <w:rsid w:val="00940CC3"/>
    <w:rsid w:val="009446BF"/>
    <w:rsid w:val="009939BE"/>
    <w:rsid w:val="00995303"/>
    <w:rsid w:val="009967CD"/>
    <w:rsid w:val="009B0BBC"/>
    <w:rsid w:val="009C3B99"/>
    <w:rsid w:val="009D2BD0"/>
    <w:rsid w:val="009E1C7C"/>
    <w:rsid w:val="009E2BF2"/>
    <w:rsid w:val="009E5481"/>
    <w:rsid w:val="009F46F0"/>
    <w:rsid w:val="00A17348"/>
    <w:rsid w:val="00A176DF"/>
    <w:rsid w:val="00A1798C"/>
    <w:rsid w:val="00A23246"/>
    <w:rsid w:val="00A23F7B"/>
    <w:rsid w:val="00A25CF8"/>
    <w:rsid w:val="00A43974"/>
    <w:rsid w:val="00A4714F"/>
    <w:rsid w:val="00A55C66"/>
    <w:rsid w:val="00A64F90"/>
    <w:rsid w:val="00A71700"/>
    <w:rsid w:val="00A74DBE"/>
    <w:rsid w:val="00A81645"/>
    <w:rsid w:val="00A90CCD"/>
    <w:rsid w:val="00AA0A64"/>
    <w:rsid w:val="00AA3AE4"/>
    <w:rsid w:val="00AB3E82"/>
    <w:rsid w:val="00AB4ABB"/>
    <w:rsid w:val="00AB61AA"/>
    <w:rsid w:val="00AD1405"/>
    <w:rsid w:val="00AD298A"/>
    <w:rsid w:val="00B307F8"/>
    <w:rsid w:val="00B30D63"/>
    <w:rsid w:val="00B40641"/>
    <w:rsid w:val="00B420BA"/>
    <w:rsid w:val="00B501EE"/>
    <w:rsid w:val="00B56B92"/>
    <w:rsid w:val="00B63FD1"/>
    <w:rsid w:val="00B67BDA"/>
    <w:rsid w:val="00B77A76"/>
    <w:rsid w:val="00BA1FBE"/>
    <w:rsid w:val="00BB2270"/>
    <w:rsid w:val="00BB5356"/>
    <w:rsid w:val="00BC0D9B"/>
    <w:rsid w:val="00BD4F08"/>
    <w:rsid w:val="00BD5FAC"/>
    <w:rsid w:val="00C16785"/>
    <w:rsid w:val="00C35DDF"/>
    <w:rsid w:val="00C47FE4"/>
    <w:rsid w:val="00C8051E"/>
    <w:rsid w:val="00C8728C"/>
    <w:rsid w:val="00CA791E"/>
    <w:rsid w:val="00CC21DB"/>
    <w:rsid w:val="00CE6557"/>
    <w:rsid w:val="00CF0631"/>
    <w:rsid w:val="00D0774F"/>
    <w:rsid w:val="00D200D2"/>
    <w:rsid w:val="00D85F27"/>
    <w:rsid w:val="00DA1CE9"/>
    <w:rsid w:val="00DB19C0"/>
    <w:rsid w:val="00DB7337"/>
    <w:rsid w:val="00DC01A0"/>
    <w:rsid w:val="00DC2350"/>
    <w:rsid w:val="00DC3C90"/>
    <w:rsid w:val="00E15A98"/>
    <w:rsid w:val="00E23C6B"/>
    <w:rsid w:val="00E54710"/>
    <w:rsid w:val="00E6190C"/>
    <w:rsid w:val="00E76DEB"/>
    <w:rsid w:val="00E809DD"/>
    <w:rsid w:val="00E86274"/>
    <w:rsid w:val="00EA07D7"/>
    <w:rsid w:val="00EA28EC"/>
    <w:rsid w:val="00EB384A"/>
    <w:rsid w:val="00ED345C"/>
    <w:rsid w:val="00EE104C"/>
    <w:rsid w:val="00EE5188"/>
    <w:rsid w:val="00F03130"/>
    <w:rsid w:val="00F20A88"/>
    <w:rsid w:val="00F26226"/>
    <w:rsid w:val="00F30DD6"/>
    <w:rsid w:val="00F339CE"/>
    <w:rsid w:val="00F402FA"/>
    <w:rsid w:val="00F42B83"/>
    <w:rsid w:val="00F55CEF"/>
    <w:rsid w:val="00F579AC"/>
    <w:rsid w:val="00F63080"/>
    <w:rsid w:val="00F757FC"/>
    <w:rsid w:val="00F77776"/>
    <w:rsid w:val="00F85273"/>
    <w:rsid w:val="00F860BF"/>
    <w:rsid w:val="00FA2643"/>
    <w:rsid w:val="00FA3990"/>
    <w:rsid w:val="00FE0C6D"/>
    <w:rsid w:val="00FF65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5:docId w15:val="{ECE5F5D0-6DD0-4C75-8208-0EA5E4E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Fontepargpadro"/>
    <w:uiPriority w:val="99"/>
    <w:unhideWhenUsed/>
    <w:rsid w:val="005C1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F58E5E2-5683-4367-861E-E2D99265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13</TotalTime>
  <Pages>1</Pages>
  <Words>598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</dc:creator>
  <cp:lastModifiedBy>cristinagomes</cp:lastModifiedBy>
  <cp:revision>8</cp:revision>
  <cp:lastPrinted>2013-03-01T19:27:00Z</cp:lastPrinted>
  <dcterms:created xsi:type="dcterms:W3CDTF">2016-07-05T22:01:00Z</dcterms:created>
  <dcterms:modified xsi:type="dcterms:W3CDTF">2016-07-19T19:15:00Z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