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BD" w:rsidRPr="001638B8" w:rsidRDefault="00231714" w:rsidP="001638B8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Luiz Felipe Jereissati Cysne Filho</w:t>
      </w:r>
    </w:p>
    <w:p w:rsidR="001638B8" w:rsidRDefault="001638B8" w:rsidP="001638B8">
      <w:pPr>
        <w:rPr>
          <w:rFonts w:ascii="Verdana" w:hAnsi="Verdana"/>
        </w:rPr>
      </w:pPr>
      <w:r w:rsidRPr="001638B8">
        <w:rPr>
          <w:rFonts w:ascii="Verdana" w:hAnsi="Verdana"/>
        </w:rPr>
        <w:t xml:space="preserve">Brasileiro, solteiro, </w:t>
      </w:r>
      <w:r w:rsidR="00E8650D">
        <w:rPr>
          <w:rFonts w:ascii="Verdana" w:hAnsi="Verdana"/>
        </w:rPr>
        <w:t>33</w:t>
      </w:r>
      <w:bookmarkStart w:id="0" w:name="_GoBack"/>
      <w:bookmarkEnd w:id="0"/>
      <w:r w:rsidRPr="001638B8">
        <w:rPr>
          <w:rFonts w:ascii="Verdana" w:hAnsi="Verdana"/>
        </w:rPr>
        <w:t xml:space="preserve"> anos</w:t>
      </w:r>
      <w:r>
        <w:rPr>
          <w:rFonts w:ascii="Verdana" w:hAnsi="Verdana"/>
        </w:rPr>
        <w:br/>
      </w:r>
      <w:r w:rsidR="00F05F34">
        <w:rPr>
          <w:rFonts w:ascii="Verdana" w:hAnsi="Verdana"/>
        </w:rPr>
        <w:t>Av. Antônio Justa, número 3180</w:t>
      </w:r>
      <w:r>
        <w:rPr>
          <w:rFonts w:ascii="Verdana" w:hAnsi="Verdana"/>
        </w:rPr>
        <w:br/>
      </w:r>
      <w:r w:rsidR="00231714">
        <w:rPr>
          <w:rFonts w:ascii="Verdana" w:hAnsi="Verdana"/>
        </w:rPr>
        <w:t>Meireles – Fortaleza – CE</w:t>
      </w:r>
      <w:r w:rsidRPr="001638B8">
        <w:rPr>
          <w:rFonts w:ascii="Verdana" w:hAnsi="Verdana"/>
        </w:rPr>
        <w:br/>
      </w:r>
      <w:r w:rsidR="005B5FD3">
        <w:rPr>
          <w:rFonts w:ascii="Verdana" w:hAnsi="Verdana"/>
        </w:rPr>
        <w:t xml:space="preserve">Telefone: </w:t>
      </w:r>
      <w:r w:rsidR="002E2F5E">
        <w:rPr>
          <w:rFonts w:ascii="Verdana" w:hAnsi="Verdana"/>
        </w:rPr>
        <w:t>(85) 8901-8696 e (85)32428696</w:t>
      </w:r>
      <w:r w:rsidRPr="001638B8">
        <w:rPr>
          <w:rFonts w:ascii="Verdana" w:hAnsi="Verdana"/>
        </w:rPr>
        <w:t xml:space="preserve"> </w:t>
      </w:r>
      <w:r w:rsidR="005B5FD3">
        <w:rPr>
          <w:rFonts w:ascii="Verdana" w:hAnsi="Verdana"/>
        </w:rPr>
        <w:t>/ E-mail:</w:t>
      </w:r>
      <w:r w:rsidR="002E2F5E">
        <w:rPr>
          <w:rFonts w:ascii="Verdana" w:hAnsi="Verdana"/>
        </w:rPr>
        <w:t xml:space="preserve"> luiz_felipe_j@hotmail</w:t>
      </w:r>
      <w:r w:rsidRPr="001638B8">
        <w:rPr>
          <w:rFonts w:ascii="Verdana" w:hAnsi="Verdana"/>
        </w:rPr>
        <w:t>.com</w:t>
      </w:r>
      <w:proofErr w:type="gramStart"/>
      <w:r w:rsidRPr="001638B8">
        <w:rPr>
          <w:rFonts w:ascii="Verdana" w:hAnsi="Verdana"/>
        </w:rPr>
        <w:br/>
      </w:r>
      <w:proofErr w:type="gramEnd"/>
    </w:p>
    <w:p w:rsidR="001638B8" w:rsidRDefault="001638B8" w:rsidP="001638B8">
      <w:pPr>
        <w:pStyle w:val="Seo"/>
        <w:rPr>
          <w:rFonts w:ascii="Verdana" w:hAnsi="Verdana"/>
        </w:rPr>
      </w:pPr>
      <w:r>
        <w:rPr>
          <w:rFonts w:ascii="Verdana" w:hAnsi="Verdana"/>
        </w:rPr>
        <w:t>objetivo</w:t>
      </w:r>
    </w:p>
    <w:p w:rsidR="001638B8" w:rsidRDefault="009536BE" w:rsidP="001638B8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13335" t="10160" r="15240" b="8255"/>
                <wp:wrapNone/>
                <wp:docPr id="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.3pt;margin-top:6.05pt;width:478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" strokecolor="#b9bec7" strokeweight="1pt">
                <w10:wrap anchorx="margin"/>
              </v:shape>
            </w:pict>
          </mc:Fallback>
        </mc:AlternateContent>
      </w:r>
    </w:p>
    <w:p w:rsidR="001638B8" w:rsidRPr="00FA3990" w:rsidRDefault="00231714" w:rsidP="00FA3990">
      <w:pPr>
        <w:rPr>
          <w:rFonts w:ascii="Verdana" w:hAnsi="Verdana"/>
        </w:rPr>
      </w:pPr>
      <w:r>
        <w:rPr>
          <w:rFonts w:ascii="Verdana" w:hAnsi="Verdana"/>
        </w:rPr>
        <w:t>Engenheiro Civil</w:t>
      </w:r>
    </w:p>
    <w:p w:rsidR="001638B8" w:rsidRPr="00BE516D" w:rsidRDefault="001638B8" w:rsidP="001638B8">
      <w:pPr>
        <w:pStyle w:val="Seo"/>
        <w:rPr>
          <w:rFonts w:ascii="Verdana" w:hAnsi="Verdana"/>
          <w:b/>
        </w:rPr>
      </w:pP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FORMAÇÃO</w:t>
      </w:r>
    </w:p>
    <w:p w:rsidR="00756035" w:rsidRDefault="009536BE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13335" t="10160" r="15240" b="8255"/>
                <wp:wrapNone/>
                <wp:docPr id="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.3pt;margin-top:6.05pt;width:47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" strokecolor="#b9bec7" strokeweight="1pt">
                <w10:wrap anchorx="margin"/>
              </v:shape>
            </w:pict>
          </mc:Fallback>
        </mc:AlternateContent>
      </w:r>
    </w:p>
    <w:p w:rsidR="001638B8" w:rsidRDefault="001638B8" w:rsidP="00231714">
      <w:pPr>
        <w:pStyle w:val="PargrafodaLista"/>
        <w:spacing w:after="120" w:line="240" w:lineRule="auto"/>
        <w:ind w:left="0"/>
        <w:rPr>
          <w:rFonts w:ascii="Verdana" w:hAnsi="Verdana"/>
        </w:rPr>
      </w:pPr>
    </w:p>
    <w:p w:rsidR="001638B8" w:rsidRPr="001638B8" w:rsidRDefault="001638B8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1638B8">
        <w:rPr>
          <w:rFonts w:ascii="Verdana" w:hAnsi="Verdana"/>
        </w:rPr>
        <w:t>Gradu</w:t>
      </w:r>
      <w:r w:rsidR="00231714">
        <w:rPr>
          <w:rFonts w:ascii="Verdana" w:hAnsi="Verdana"/>
        </w:rPr>
        <w:t>ado em Engenharia Civil</w:t>
      </w:r>
      <w:r w:rsidRPr="001638B8">
        <w:rPr>
          <w:rFonts w:ascii="Verdana" w:hAnsi="Verdana"/>
        </w:rPr>
        <w:t xml:space="preserve">. </w:t>
      </w:r>
      <w:r w:rsidR="00231714">
        <w:rPr>
          <w:rFonts w:ascii="Verdana" w:hAnsi="Verdana"/>
        </w:rPr>
        <w:t xml:space="preserve">UNIFOR, conclusão em </w:t>
      </w:r>
      <w:r w:rsidR="00FD63A2">
        <w:rPr>
          <w:rFonts w:ascii="Verdana" w:hAnsi="Verdana"/>
        </w:rPr>
        <w:t>07/</w:t>
      </w:r>
      <w:r w:rsidR="00231714">
        <w:rPr>
          <w:rFonts w:ascii="Verdana" w:hAnsi="Verdana"/>
        </w:rPr>
        <w:t>2006</w:t>
      </w:r>
      <w:r w:rsidR="00FA3990">
        <w:rPr>
          <w:rFonts w:ascii="Verdana" w:hAnsi="Verdana"/>
        </w:rPr>
        <w:t>.</w:t>
      </w:r>
    </w:p>
    <w:p w:rsidR="001638B8" w:rsidRDefault="001638B8" w:rsidP="001638B8">
      <w:pPr>
        <w:rPr>
          <w:rFonts w:ascii="Verdana" w:hAnsi="Verdana"/>
        </w:rPr>
      </w:pPr>
    </w:p>
    <w:p w:rsidR="00756035" w:rsidRDefault="00756035" w:rsidP="00756035">
      <w:pPr>
        <w:pStyle w:val="Seo"/>
        <w:rPr>
          <w:rFonts w:ascii="Verdana" w:hAnsi="Verdana"/>
        </w:rPr>
      </w:pPr>
      <w:r>
        <w:rPr>
          <w:rFonts w:ascii="Verdana" w:hAnsi="Verdana"/>
        </w:rPr>
        <w:t>EXPERIÊNCIA PROFISSIONAL</w:t>
      </w:r>
    </w:p>
    <w:p w:rsidR="00756035" w:rsidRDefault="009536BE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13335" t="10160" r="15240" b="8255"/>
                <wp:wrapNone/>
                <wp:docPr id="4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.3pt;margin-top:6.05pt;width:47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" strokecolor="#b9bec7" strokeweight="1pt">
                <w10:wrap anchorx="margin"/>
              </v:shape>
            </w:pict>
          </mc:Fallback>
        </mc:AlternateContent>
      </w:r>
    </w:p>
    <w:p w:rsidR="00B30D63" w:rsidRPr="002039BD" w:rsidRDefault="00B30D63" w:rsidP="00B30D63">
      <w:pPr>
        <w:pStyle w:val="Seo"/>
        <w:rPr>
          <w:rFonts w:ascii="Verdana" w:hAnsi="Verdana"/>
        </w:rPr>
      </w:pPr>
    </w:p>
    <w:p w:rsidR="00231714" w:rsidRDefault="00231714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2002-2006</w:t>
      </w:r>
      <w:r w:rsidR="005657D9" w:rsidRPr="005657D9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WR ENGENHARIA LTDA.</w:t>
      </w:r>
      <w:r>
        <w:rPr>
          <w:rFonts w:ascii="Verdana" w:hAnsi="Verdana"/>
        </w:rPr>
        <w:br/>
        <w:t>Cargo: Estagiário de engenharia civil</w:t>
      </w:r>
      <w:r w:rsidR="00F80D83">
        <w:rPr>
          <w:rFonts w:ascii="Verdana" w:hAnsi="Verdana"/>
        </w:rPr>
        <w:t xml:space="preserve"> e auxiliar de engenharia</w:t>
      </w:r>
      <w:r w:rsidR="005657D9">
        <w:rPr>
          <w:rFonts w:ascii="Verdana" w:hAnsi="Verdana"/>
        </w:rPr>
        <w:t xml:space="preserve">. </w:t>
      </w:r>
      <w:r w:rsidR="005657D9">
        <w:rPr>
          <w:rFonts w:ascii="Verdana" w:hAnsi="Verdana"/>
        </w:rPr>
        <w:br/>
        <w:t>Prin</w:t>
      </w:r>
      <w:r>
        <w:rPr>
          <w:rFonts w:ascii="Verdana" w:hAnsi="Verdana"/>
        </w:rPr>
        <w:t>cipais atividades: Quantitativos no gera</w:t>
      </w:r>
      <w:r w:rsidR="00F80D83">
        <w:rPr>
          <w:rFonts w:ascii="Verdana" w:hAnsi="Verdana"/>
        </w:rPr>
        <w:t>l, Folhas de Pagamento e Inspeção</w:t>
      </w:r>
      <w:r>
        <w:rPr>
          <w:rFonts w:ascii="Verdana" w:hAnsi="Verdana"/>
        </w:rPr>
        <w:t xml:space="preserve"> dos </w:t>
      </w:r>
      <w:proofErr w:type="gramStart"/>
      <w:r>
        <w:rPr>
          <w:rFonts w:ascii="Verdana" w:hAnsi="Verdana"/>
        </w:rPr>
        <w:t>serviços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mão de obra</w:t>
      </w:r>
      <w:r w:rsidR="00F80D83">
        <w:rPr>
          <w:rFonts w:ascii="Verdana" w:hAnsi="Verdana"/>
        </w:rPr>
        <w:t>(produção)</w:t>
      </w:r>
      <w:r>
        <w:rPr>
          <w:rFonts w:ascii="Verdana" w:hAnsi="Verdana"/>
        </w:rPr>
        <w:t>.</w:t>
      </w:r>
    </w:p>
    <w:p w:rsidR="00B30D63" w:rsidRPr="00D940E7" w:rsidRDefault="00D940E7" w:rsidP="00231714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>OBRAS:</w:t>
      </w:r>
      <w:r w:rsidRPr="00D940E7">
        <w:rPr>
          <w:rFonts w:ascii="Verdana" w:hAnsi="Verdana"/>
        </w:rPr>
        <w:t xml:space="preserve"> </w:t>
      </w:r>
      <w:proofErr w:type="gramStart"/>
      <w:r w:rsidRPr="00D940E7">
        <w:rPr>
          <w:rFonts w:ascii="Verdana" w:hAnsi="Verdana"/>
        </w:rPr>
        <w:t>2</w:t>
      </w:r>
      <w:proofErr w:type="gramEnd"/>
      <w:r w:rsidRPr="00D940E7">
        <w:rPr>
          <w:rFonts w:ascii="Verdana" w:hAnsi="Verdana"/>
        </w:rPr>
        <w:t xml:space="preserve"> edifícios, 01 só parte de acabamentos e outro desde a fundação até os acabamentos.</w:t>
      </w:r>
      <w:r w:rsidR="005657D9" w:rsidRPr="00D940E7">
        <w:rPr>
          <w:rFonts w:ascii="Verdana" w:hAnsi="Verdana"/>
        </w:rPr>
        <w:t xml:space="preserve"> </w:t>
      </w:r>
    </w:p>
    <w:p w:rsidR="005657D9" w:rsidRDefault="00231714" w:rsidP="005657D9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2006-2010</w:t>
      </w:r>
      <w:r w:rsidR="005657D9" w:rsidRPr="005657D9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EIT – Empresa Industrial Técnica S/A</w:t>
      </w:r>
      <w:r w:rsidR="005657D9">
        <w:rPr>
          <w:rFonts w:ascii="Verdana" w:hAnsi="Verdana"/>
        </w:rPr>
        <w:br/>
      </w:r>
      <w:r>
        <w:rPr>
          <w:rFonts w:ascii="Verdana" w:hAnsi="Verdana"/>
        </w:rPr>
        <w:t>Cargo: Engenheiro Civil</w:t>
      </w:r>
    </w:p>
    <w:p w:rsidR="00D940E7" w:rsidRDefault="005657D9" w:rsidP="005657D9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Principais </w:t>
      </w:r>
      <w:r w:rsidR="00D940E7">
        <w:rPr>
          <w:rFonts w:ascii="Verdana" w:hAnsi="Verdana"/>
        </w:rPr>
        <w:t>atividades:</w:t>
      </w:r>
      <w:r w:rsidR="00F80D83">
        <w:rPr>
          <w:rFonts w:ascii="Verdana" w:hAnsi="Verdana"/>
        </w:rPr>
        <w:t xml:space="preserve"> Engenheiro de sala técnica responsável pelo planejamento, medições e contratos.</w:t>
      </w:r>
      <w:r w:rsidR="00D940E7">
        <w:rPr>
          <w:rFonts w:ascii="Verdana" w:hAnsi="Verdana"/>
        </w:rPr>
        <w:t xml:space="preserve"> Engenheiro de campo responsável por toda a área de Terraplenagem e Drenagem da obra</w:t>
      </w:r>
      <w:r w:rsidR="009967CD">
        <w:rPr>
          <w:rFonts w:ascii="Verdana" w:hAnsi="Verdana"/>
        </w:rPr>
        <w:t>.</w:t>
      </w:r>
    </w:p>
    <w:p w:rsidR="00E25832" w:rsidRDefault="00D940E7" w:rsidP="005657D9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OBRAS: Saneamento Básico da cidade de Horizonte - CE e a Ferrovia </w:t>
      </w:r>
      <w:proofErr w:type="spellStart"/>
      <w:r>
        <w:rPr>
          <w:rFonts w:ascii="Verdana" w:hAnsi="Verdana"/>
        </w:rPr>
        <w:t>Transnordestina</w:t>
      </w:r>
      <w:proofErr w:type="spellEnd"/>
      <w:r>
        <w:rPr>
          <w:rFonts w:ascii="Verdana" w:hAnsi="Verdana"/>
        </w:rPr>
        <w:t xml:space="preserve"> –&gt; Missão Velha - CE a Trindade – PE.</w:t>
      </w:r>
    </w:p>
    <w:p w:rsidR="00E25832" w:rsidRPr="00E25832" w:rsidRDefault="0064790C" w:rsidP="00E25832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  <w:b/>
        </w:rPr>
        <w:t>2010-</w:t>
      </w:r>
      <w:r w:rsidR="004D1AC4">
        <w:rPr>
          <w:rFonts w:ascii="Verdana" w:hAnsi="Verdana"/>
          <w:b/>
        </w:rPr>
        <w:t xml:space="preserve">2013 </w:t>
      </w:r>
      <w:r w:rsidR="00E25832" w:rsidRPr="005657D9">
        <w:rPr>
          <w:rFonts w:ascii="Verdana" w:hAnsi="Verdana"/>
          <w:b/>
        </w:rPr>
        <w:t xml:space="preserve">– </w:t>
      </w:r>
      <w:r w:rsidR="00070670">
        <w:rPr>
          <w:rFonts w:ascii="Verdana" w:hAnsi="Verdana"/>
          <w:b/>
        </w:rPr>
        <w:t>MRV/MAGIS</w:t>
      </w:r>
    </w:p>
    <w:p w:rsidR="00E25832" w:rsidRDefault="00FD63A2" w:rsidP="00E25832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Cargo: Engenheiro Civil</w:t>
      </w:r>
    </w:p>
    <w:p w:rsidR="00E25832" w:rsidRDefault="00E25832" w:rsidP="00E25832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>Principais a</w:t>
      </w:r>
      <w:r w:rsidR="00A50931">
        <w:rPr>
          <w:rFonts w:ascii="Verdana" w:hAnsi="Verdana"/>
        </w:rPr>
        <w:t>tividades: R</w:t>
      </w:r>
      <w:r>
        <w:rPr>
          <w:rFonts w:ascii="Verdana" w:hAnsi="Verdana"/>
        </w:rPr>
        <w:t>esponsável por gerenciamento, planejamen</w:t>
      </w:r>
      <w:r w:rsidR="00F05F34">
        <w:rPr>
          <w:rFonts w:ascii="Verdana" w:hAnsi="Verdana"/>
        </w:rPr>
        <w:t xml:space="preserve">to, </w:t>
      </w:r>
      <w:r w:rsidR="00A50931">
        <w:rPr>
          <w:rFonts w:ascii="Verdana" w:hAnsi="Verdana"/>
        </w:rPr>
        <w:t>produção</w:t>
      </w:r>
      <w:r w:rsidR="00F05F34">
        <w:rPr>
          <w:rFonts w:ascii="Verdana" w:hAnsi="Verdana"/>
        </w:rPr>
        <w:t>, qualidade e custo</w:t>
      </w:r>
      <w:r w:rsidR="00A50931">
        <w:rPr>
          <w:rFonts w:ascii="Verdana" w:hAnsi="Verdana"/>
        </w:rPr>
        <w:t>.</w:t>
      </w:r>
    </w:p>
    <w:p w:rsidR="00E25832" w:rsidRDefault="00E25832" w:rsidP="00E25832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OBRAS: Construção residencial de </w:t>
      </w:r>
      <w:proofErr w:type="gramStart"/>
      <w:r>
        <w:rPr>
          <w:rFonts w:ascii="Verdana" w:hAnsi="Verdana"/>
        </w:rPr>
        <w:t>7</w:t>
      </w:r>
      <w:proofErr w:type="gramEnd"/>
      <w:r>
        <w:rPr>
          <w:rFonts w:ascii="Verdana" w:hAnsi="Verdana"/>
        </w:rPr>
        <w:t xml:space="preserve"> Torres</w:t>
      </w:r>
      <w:r w:rsidR="00EB75F4">
        <w:rPr>
          <w:rFonts w:ascii="Verdana" w:hAnsi="Verdana"/>
        </w:rPr>
        <w:t>(Térreo + 4 pavimentos tipos) -&gt; 280 Unidades</w:t>
      </w:r>
      <w:r>
        <w:rPr>
          <w:rFonts w:ascii="Verdana" w:hAnsi="Verdana"/>
        </w:rPr>
        <w:t>.</w:t>
      </w:r>
    </w:p>
    <w:p w:rsidR="004D1AC4" w:rsidRPr="00E4267D" w:rsidRDefault="00F05F34" w:rsidP="00E4267D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            Construção residencial de </w:t>
      </w:r>
      <w:proofErr w:type="gramStart"/>
      <w:r>
        <w:rPr>
          <w:rFonts w:ascii="Verdana" w:hAnsi="Verdana"/>
        </w:rPr>
        <w:t>5</w:t>
      </w:r>
      <w:proofErr w:type="gramEnd"/>
      <w:r>
        <w:rPr>
          <w:rFonts w:ascii="Verdana" w:hAnsi="Verdana"/>
        </w:rPr>
        <w:t xml:space="preserve"> Torres (Térreo + 4 pavimentos tipos) -&gt; 220 Unidades. </w:t>
      </w:r>
    </w:p>
    <w:p w:rsidR="004D1AC4" w:rsidRPr="00E25832" w:rsidRDefault="004D1AC4" w:rsidP="004D1AC4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  <w:b/>
        </w:rPr>
        <w:t>2013</w:t>
      </w:r>
      <w:r>
        <w:rPr>
          <w:rFonts w:ascii="Verdana" w:hAnsi="Verdana"/>
          <w:b/>
        </w:rPr>
        <w:t>-20</w:t>
      </w:r>
      <w:r>
        <w:rPr>
          <w:rFonts w:ascii="Verdana" w:hAnsi="Verdana"/>
          <w:b/>
        </w:rPr>
        <w:t>16</w:t>
      </w:r>
      <w:r>
        <w:rPr>
          <w:rFonts w:ascii="Verdana" w:hAnsi="Verdana"/>
          <w:b/>
        </w:rPr>
        <w:t xml:space="preserve"> </w:t>
      </w:r>
      <w:r w:rsidRPr="005657D9">
        <w:rPr>
          <w:rFonts w:ascii="Verdana" w:hAnsi="Verdana"/>
          <w:b/>
        </w:rPr>
        <w:t xml:space="preserve">– </w:t>
      </w:r>
      <w:r>
        <w:rPr>
          <w:rFonts w:ascii="Verdana" w:hAnsi="Verdana"/>
          <w:b/>
        </w:rPr>
        <w:t>Tech construtora</w:t>
      </w:r>
    </w:p>
    <w:p w:rsidR="004D1AC4" w:rsidRDefault="004D1AC4" w:rsidP="004D1AC4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Cargo: Engenheiro Civil</w:t>
      </w:r>
    </w:p>
    <w:p w:rsidR="004D1AC4" w:rsidRDefault="004D1AC4" w:rsidP="004D1AC4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>Principais atividades: Responsável por gerenciamento, planejamento, produção, qualidade e custo.</w:t>
      </w:r>
    </w:p>
    <w:p w:rsidR="004D1AC4" w:rsidRDefault="004D1AC4" w:rsidP="004D1AC4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>OB</w:t>
      </w:r>
      <w:r>
        <w:rPr>
          <w:rFonts w:ascii="Verdana" w:hAnsi="Verdana"/>
        </w:rPr>
        <w:t xml:space="preserve">RAS: Construção residencial de </w:t>
      </w:r>
      <w:proofErr w:type="gramStart"/>
      <w:r>
        <w:rPr>
          <w:rFonts w:ascii="Verdana" w:hAnsi="Verdana"/>
        </w:rPr>
        <w:t>1</w:t>
      </w:r>
      <w:proofErr w:type="gramEnd"/>
      <w:r>
        <w:rPr>
          <w:rFonts w:ascii="Verdana" w:hAnsi="Verdana"/>
        </w:rPr>
        <w:t xml:space="preserve"> Torre(2 Subsolos, Pilotis, Mezanino e 13 pavimento tipo) -&gt; 117</w:t>
      </w:r>
      <w:r>
        <w:rPr>
          <w:rFonts w:ascii="Verdana" w:hAnsi="Verdana"/>
        </w:rPr>
        <w:t xml:space="preserve"> Unidades.</w:t>
      </w:r>
    </w:p>
    <w:p w:rsidR="004D1AC4" w:rsidRDefault="00E4267D" w:rsidP="004D1AC4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</w:p>
    <w:p w:rsidR="004D1AC4" w:rsidRDefault="004D1AC4" w:rsidP="00E25832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4D1AC4" w:rsidRDefault="004D1AC4" w:rsidP="00E25832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E25832" w:rsidRDefault="00E25832" w:rsidP="00E25832">
      <w:pPr>
        <w:pStyle w:val="PargrafodaLista"/>
        <w:spacing w:after="120" w:line="240" w:lineRule="auto"/>
        <w:rPr>
          <w:rFonts w:ascii="Verdana" w:hAnsi="Verdana"/>
        </w:rPr>
      </w:pPr>
    </w:p>
    <w:p w:rsidR="00756035" w:rsidRDefault="005657D9" w:rsidP="00E25832">
      <w:pPr>
        <w:pStyle w:val="PargrafodaLista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56035">
        <w:rPr>
          <w:rFonts w:ascii="Verdana" w:hAnsi="Verdana"/>
        </w:rPr>
        <w:t>QUALIFICAÇÕES E ATIVIDADES PROFISSIONAIS</w:t>
      </w:r>
    </w:p>
    <w:p w:rsidR="00756035" w:rsidRDefault="009536BE" w:rsidP="00756035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13335" t="10160" r="15240" b="8255"/>
                <wp:wrapNone/>
                <wp:docPr id="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.3pt;margin-top:6.05pt;width:47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" strokecolor="#b9bec7" strokeweight="1pt">
                <w10:wrap anchorx="margin"/>
              </v:shape>
            </w:pict>
          </mc:Fallback>
        </mc:AlternateContent>
      </w:r>
    </w:p>
    <w:p w:rsidR="00B30D63" w:rsidRPr="002039BD" w:rsidRDefault="00B30D63" w:rsidP="00B30D63">
      <w:pPr>
        <w:pStyle w:val="Seo"/>
        <w:rPr>
          <w:rFonts w:ascii="Verdana" w:hAnsi="Verdana"/>
        </w:rPr>
      </w:pPr>
    </w:p>
    <w:p w:rsidR="00B30D63" w:rsidRDefault="00D940E7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Inglês – Intermediário</w:t>
      </w:r>
      <w:r w:rsidR="003434CF">
        <w:rPr>
          <w:rFonts w:ascii="Verdana" w:hAnsi="Verdana"/>
        </w:rPr>
        <w:t xml:space="preserve"> (Curso</w:t>
      </w:r>
      <w:r>
        <w:rPr>
          <w:rFonts w:ascii="Verdana" w:hAnsi="Verdana"/>
        </w:rPr>
        <w:t xml:space="preserve"> no Canadá durante </w:t>
      </w:r>
      <w:proofErr w:type="gramStart"/>
      <w:r>
        <w:rPr>
          <w:rFonts w:ascii="Verdana" w:hAnsi="Verdana"/>
        </w:rPr>
        <w:t>6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mêses</w:t>
      </w:r>
      <w:proofErr w:type="spellEnd"/>
      <w:r w:rsidR="00B30D63">
        <w:rPr>
          <w:rFonts w:ascii="Verdana" w:hAnsi="Verdana"/>
        </w:rPr>
        <w:t>)</w:t>
      </w:r>
      <w:r w:rsidR="00FA3990">
        <w:rPr>
          <w:rFonts w:ascii="Verdana" w:hAnsi="Verdana"/>
        </w:rPr>
        <w:t>.</w:t>
      </w:r>
    </w:p>
    <w:p w:rsidR="00B30D63" w:rsidRDefault="00B30D63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E</w:t>
      </w:r>
      <w:r w:rsidR="00D940E7">
        <w:rPr>
          <w:rFonts w:ascii="Verdana" w:hAnsi="Verdana"/>
        </w:rPr>
        <w:t>xperiência no exterior – Residiu</w:t>
      </w:r>
      <w:r w:rsidR="00F05F34">
        <w:rPr>
          <w:rFonts w:ascii="Verdana" w:hAnsi="Verdana"/>
        </w:rPr>
        <w:t xml:space="preserve"> no</w:t>
      </w:r>
      <w:r w:rsidR="00A209B3">
        <w:rPr>
          <w:rFonts w:ascii="Verdana" w:hAnsi="Verdana"/>
        </w:rPr>
        <w:t xml:space="preserve"> Canadá durante </w:t>
      </w:r>
      <w:proofErr w:type="gramStart"/>
      <w:r w:rsidR="00A209B3">
        <w:rPr>
          <w:rFonts w:ascii="Verdana" w:hAnsi="Verdana"/>
        </w:rPr>
        <w:t>6</w:t>
      </w:r>
      <w:proofErr w:type="gramEnd"/>
      <w:r w:rsidR="00A209B3">
        <w:rPr>
          <w:rFonts w:ascii="Verdana" w:hAnsi="Verdana"/>
        </w:rPr>
        <w:t xml:space="preserve"> meses (2001</w:t>
      </w:r>
      <w:r>
        <w:rPr>
          <w:rFonts w:ascii="Verdana" w:hAnsi="Verdana"/>
        </w:rPr>
        <w:t>)</w:t>
      </w:r>
      <w:r w:rsidR="00FA3990">
        <w:rPr>
          <w:rFonts w:ascii="Verdana" w:hAnsi="Verdana"/>
        </w:rPr>
        <w:t>.</w:t>
      </w:r>
    </w:p>
    <w:p w:rsidR="00B30D63" w:rsidRDefault="00A209B3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Microsoft Excel, Microsoft Word e </w:t>
      </w:r>
      <w:proofErr w:type="spellStart"/>
      <w:proofErr w:type="gramStart"/>
      <w:r>
        <w:rPr>
          <w:rFonts w:ascii="Verdana" w:hAnsi="Verdana"/>
        </w:rPr>
        <w:t>AutoCad</w:t>
      </w:r>
      <w:proofErr w:type="spellEnd"/>
      <w:proofErr w:type="gramEnd"/>
      <w:r w:rsidR="00FA3990">
        <w:rPr>
          <w:rFonts w:ascii="Verdana" w:hAnsi="Verdana"/>
        </w:rPr>
        <w:t>.</w:t>
      </w:r>
    </w:p>
    <w:p w:rsidR="00F05F34" w:rsidRDefault="00F05F34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MBA em Gerenciamento de Projetos na FGV.</w:t>
      </w:r>
    </w:p>
    <w:p w:rsidR="00B30D63" w:rsidRPr="001638B8" w:rsidRDefault="00B30D63" w:rsidP="00A209B3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487A7F" w:rsidRPr="005657D9" w:rsidRDefault="00487A7F" w:rsidP="00487A7F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9C3B99" w:rsidRDefault="009C3B99"/>
    <w:sectPr w:rsidR="009C3B99" w:rsidSect="009C3B99">
      <w:headerReference w:type="default" r:id="rId9"/>
      <w:footerReference w:type="default" r:id="rId10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54" w:rsidRDefault="005D0C54">
      <w:r>
        <w:separator/>
      </w:r>
    </w:p>
  </w:endnote>
  <w:endnote w:type="continuationSeparator" w:id="0">
    <w:p w:rsidR="005D0C54" w:rsidRDefault="005D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CF" w:rsidRDefault="003434CF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27468F">
      <w:rPr>
        <w:noProof/>
      </w:rPr>
      <w:t>2</w:t>
    </w:r>
    <w:r>
      <w:fldChar w:fldCharType="end"/>
    </w:r>
    <w:r>
      <w:t xml:space="preserve"> </w:t>
    </w:r>
    <w:r w:rsidR="009536BE">
      <w:rPr>
        <w:noProof/>
        <w:lang w:eastAsia="pt-BR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54" w:rsidRDefault="005D0C54">
      <w:r>
        <w:separator/>
      </w:r>
    </w:p>
  </w:footnote>
  <w:footnote w:type="continuationSeparator" w:id="0">
    <w:p w:rsidR="005D0C54" w:rsidRDefault="005D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CF" w:rsidRDefault="003434CF" w:rsidP="009967CD">
    <w:pPr>
      <w:pStyle w:val="Cabealho"/>
      <w:jc w:val="right"/>
    </w:pPr>
    <w:r>
      <w:rPr>
        <w:sz w:val="16"/>
        <w:szCs w:val="16"/>
      </w:rPr>
      <w:t>[Escolha a data]</w:t>
    </w:r>
    <w:r w:rsidR="009536B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85170"/>
              <wp:effectExtent l="6350" t="13970" r="12700" b="76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1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1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2D30227"/>
    <w:multiLevelType w:val="hybridMultilevel"/>
    <w:tmpl w:val="89AE3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D"/>
    <w:rsid w:val="0002401A"/>
    <w:rsid w:val="00070670"/>
    <w:rsid w:val="00091B03"/>
    <w:rsid w:val="001638B8"/>
    <w:rsid w:val="00163F2A"/>
    <w:rsid w:val="002039BD"/>
    <w:rsid w:val="00217587"/>
    <w:rsid w:val="00231714"/>
    <w:rsid w:val="00245613"/>
    <w:rsid w:val="0027468F"/>
    <w:rsid w:val="002E2F5E"/>
    <w:rsid w:val="003434CF"/>
    <w:rsid w:val="00487A7F"/>
    <w:rsid w:val="004D1AC4"/>
    <w:rsid w:val="005657D9"/>
    <w:rsid w:val="005B5FD3"/>
    <w:rsid w:val="005D0C54"/>
    <w:rsid w:val="005E6BFC"/>
    <w:rsid w:val="0064790C"/>
    <w:rsid w:val="006D14E8"/>
    <w:rsid w:val="00741D6E"/>
    <w:rsid w:val="00756035"/>
    <w:rsid w:val="009536BE"/>
    <w:rsid w:val="009967CD"/>
    <w:rsid w:val="009C3B99"/>
    <w:rsid w:val="00A17348"/>
    <w:rsid w:val="00A209B3"/>
    <w:rsid w:val="00A25CF8"/>
    <w:rsid w:val="00A50931"/>
    <w:rsid w:val="00B1177A"/>
    <w:rsid w:val="00B30D63"/>
    <w:rsid w:val="00B501EE"/>
    <w:rsid w:val="00B56A27"/>
    <w:rsid w:val="00BE516D"/>
    <w:rsid w:val="00CC21DB"/>
    <w:rsid w:val="00D31BD3"/>
    <w:rsid w:val="00D92F3E"/>
    <w:rsid w:val="00D940E7"/>
    <w:rsid w:val="00E25832"/>
    <w:rsid w:val="00E4267D"/>
    <w:rsid w:val="00E8650D"/>
    <w:rsid w:val="00EA1207"/>
    <w:rsid w:val="00EB20BA"/>
    <w:rsid w:val="00EB75F4"/>
    <w:rsid w:val="00EF590C"/>
    <w:rsid w:val="00F05F34"/>
    <w:rsid w:val="00F26226"/>
    <w:rsid w:val="00F420FB"/>
    <w:rsid w:val="00F80D83"/>
    <w:rsid w:val="00FA3990"/>
    <w:rsid w:val="00FD63A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15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Luis Felipe</cp:lastModifiedBy>
  <cp:revision>11</cp:revision>
  <cp:lastPrinted>2012-09-19T20:49:00Z</cp:lastPrinted>
  <dcterms:created xsi:type="dcterms:W3CDTF">2013-11-01T19:38:00Z</dcterms:created>
  <dcterms:modified xsi:type="dcterms:W3CDTF">2016-03-06T22:19:00Z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