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ve:Ignorable="w14">
  <w:body>
    <w:p w:rsidR="00A1126E" w:rsidRDefault="00A1126E" w:rsidP="00A1126E" w14:paraId="412958b9">
      <w:pPr>
        <w:spacing w:after="0"/>
        <w:jc w:val="center"/>
        <w:rPr>
          <w:rFonts w:ascii="Verdana" w:hAnsi="Verdana"/>
          <w:b/>
          <w:i/>
          <w:color w:val="000000" w:themeColor="text1"/>
          <w:sz w:val="36"/>
          <w:szCs w:val="36"/>
        </w:rPr>
      </w:pPr>
      <w:bookmarkStart w:id="0" w:name="_GoBack"/>
      <w:bookmarkEnd w:id="0"/>
    </w:p>
    <w:p w:rsidR="002039BD" w:rsidRDefault="00A1126E" w:rsidP="00A1126E" w14:paraId="2f3242bd">
      <w:pPr>
        <w:spacing w:after="0"/>
        <w:jc w:val="center"/>
        <w:rPr>
          <w:rFonts w:ascii="Verdana" w:hAnsi="Verdana"/>
          <w:b/>
          <w:i/>
          <w:color w:val="000000" w:themeColor="text1"/>
          <w:sz w:val="36"/>
          <w:szCs w:val="36"/>
        </w:rPr>
      </w:pPr>
      <w:r>
        <w:rPr>
          <w:rFonts w:ascii="Verdana" w:hAnsi="Verdana"/>
          <w:b/>
          <w:i/>
          <w:color w:val="000000" w:themeColor="text1"/>
          <w:sz w:val="36"/>
          <w:szCs w:val="36"/>
        </w:rPr>
        <w:t>RENATA MARA TRAJANO SILVA</w:t>
      </w:r>
    </w:p>
    <w:p w:rsidR="00A1126E" w:rsidRPr="00A47148" w:rsidRDefault="00A1126E" w:rsidP="00A1126E" w14:paraId="37ea2ae6">
      <w:pPr>
        <w:spacing w:after="0"/>
        <w:jc w:val="center"/>
        <w:rPr>
          <w:rFonts w:ascii="Verdana" w:hAnsi="Verdana"/>
          <w:b/>
          <w:i/>
          <w:color w:val="000000" w:themeColor="text1"/>
          <w:sz w:val="36"/>
          <w:szCs w:val="36"/>
        </w:rPr>
      </w:pPr>
    </w:p>
    <w:p w:rsidR="00E96335" w:rsidRDefault="001638B8" w:rsidP="00A1126E" w14:paraId="749f20db">
      <w:pPr>
        <w:spacing w:after="0" w:line="276" w:lineRule="auto" w:before="0"/>
        <w:jc w:val="center"/>
        <w:rPr>
          <w:rFonts w:ascii="Verdana" w:hAnsi="Verdana" w:eastAsia="Verdana" w:cs="Verdana"/>
          <w:color w:val="000000" w:themeColor="text1"/>
          <w:sz w:val="22"/>
          <w:szCs w:val="22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  <w:ind w:firstLine="0" w:hanging="0" w:right="0" w:left="0"/>
      </w:pPr>
      <w:r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Brasileir</w:t>
      </w:r>
      <w:r w:rsidR="00B100B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</w:t>
      </w:r>
      <w:r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1126E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Solteira</w:t>
      </w:r>
      <w:r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,</w:t>
      </w:r>
      <w:r w:rsidR="00BF5469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73E40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28</w:t>
      </w:r>
      <w:r w:rsidR="003D6557"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B3E29"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anos</w:t>
      </w:r>
      <w:r w:rsidR="00EF6D6A"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B3E29" w:rsidRPr="003357D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br/>
      </w:r>
      <w:r w:rsidR="00A1126E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Rua </w:t>
      </w:r>
      <w:r w:rsidR="00173E40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Antonino </w:t>
      </w:r>
      <w:proofErr w:type="spellStart"/>
      <w:r w:rsidR="00173E40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Fontinele</w:t>
      </w:r>
      <w:proofErr w:type="spellEnd"/>
      <w:r w:rsidR="00173E40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, 170</w:t>
      </w:r>
      <w:r w:rsidRPr="003357D8">
        <w:rPr>
          <w:rFonts w:ascii="Verdana" w:hAnsi="Verdana"/>
          <w:color w:val="000000" w:themeColor="text1"/>
          <w:sz w:val="22"/>
          <w:szCs w:val="22"/>
        </w:rPr>
        <w:br/>
      </w:r>
      <w:proofErr w:type="spellStart"/>
      <w:r w:rsidR="00A1126E">
        <w:rPr>
          <w:rFonts w:ascii="Verdana" w:hAnsi="Verdana"/>
          <w:color w:val="000000" w:themeColor="text1"/>
          <w:sz w:val="22"/>
          <w:szCs w:val="22"/>
        </w:rPr>
        <w:t>Carlito</w:t>
      </w:r>
      <w:proofErr w:type="spellEnd"/>
      <w:r w:rsidR="00A1126E">
        <w:rPr>
          <w:rFonts w:ascii="Verdana" w:hAnsi="Verdana"/>
          <w:color w:val="000000" w:themeColor="text1"/>
          <w:sz w:val="22"/>
          <w:szCs w:val="22"/>
        </w:rPr>
        <w:t xml:space="preserve"> Pamplona</w:t>
      </w:r>
      <w:r w:rsidR="00B54620" w:rsidRPr="003357D8">
        <w:rPr>
          <w:rFonts w:ascii="Verdana" w:hAnsi="Verdana"/>
          <w:color w:val="000000" w:themeColor="text1"/>
          <w:sz w:val="22"/>
          <w:szCs w:val="22"/>
        </w:rPr>
        <w:t xml:space="preserve"> – Fortaleza – </w:t>
      </w:r>
      <w:proofErr w:type="spellStart"/>
      <w:proofErr w:type="gramStart"/>
      <w:r w:rsidR="00B54620" w:rsidRPr="003357D8">
        <w:rPr>
          <w:rFonts w:ascii="Verdana" w:hAnsi="Verdana"/>
          <w:color w:val="000000" w:themeColor="text1"/>
          <w:sz w:val="22"/>
          <w:szCs w:val="22"/>
        </w:rPr>
        <w:t>Ce</w:t>
      </w:r>
      <w:proofErr w:type="spellEnd"/>
      <w:proofErr w:type="gramEnd"/>
      <w:r w:rsidRPr="003357D8">
        <w:rPr>
          <w:rFonts w:ascii="Verdana" w:hAnsi="Verdana"/>
          <w:color w:val="000000" w:themeColor="text1"/>
          <w:sz w:val="22"/>
          <w:szCs w:val="22"/>
        </w:rPr>
        <w:br/>
      </w:r>
      <w:r w:rsidR="005B5FD3" w:rsidRPr="003357D8">
        <w:rPr>
          <w:rFonts w:ascii="Verdana" w:hAnsi="Verdana"/>
          <w:color w:val="000000" w:themeColor="text1"/>
          <w:sz w:val="22"/>
          <w:szCs w:val="22"/>
        </w:rPr>
        <w:t xml:space="preserve">Telefone: </w:t>
      </w:r>
      <w:r w:rsidRPr="003357D8">
        <w:rPr>
          <w:rFonts w:ascii="Verdana" w:hAnsi="Verdana"/>
          <w:color w:val="000000" w:themeColor="text1"/>
          <w:sz w:val="22"/>
          <w:szCs w:val="22"/>
        </w:rPr>
        <w:t>(</w:t>
      </w:r>
      <w:r w:rsidR="005D6A00" w:rsidRPr="003357D8">
        <w:rPr>
          <w:rFonts w:ascii="Verdana" w:hAnsi="Verdana"/>
          <w:color w:val="000000" w:themeColor="text1"/>
          <w:sz w:val="22"/>
          <w:szCs w:val="22"/>
        </w:rPr>
        <w:t>85</w:t>
      </w:r>
      <w:r w:rsidRPr="003357D8">
        <w:rPr>
          <w:rFonts w:ascii="Verdana" w:hAnsi="Verdana"/>
          <w:color w:val="000000" w:themeColor="text1"/>
          <w:sz w:val="22"/>
          <w:szCs w:val="22"/>
        </w:rPr>
        <w:t xml:space="preserve">) </w:t>
      </w:r>
      <w:r w:rsidR="00A1126E">
        <w:rPr>
          <w:rFonts w:ascii="Verdana" w:hAnsi="Verdana"/>
          <w:color w:val="000000" w:themeColor="text1"/>
          <w:sz w:val="22"/>
          <w:szCs w:val="22"/>
        </w:rPr>
        <w:t xml:space="preserve">98557 5931 / </w:t>
      </w:r>
      <w:r w:rsidR="00173E40">
        <w:rPr>
          <w:rFonts w:ascii="Verdana" w:hAnsi="Verdana"/>
          <w:color w:val="000000" w:themeColor="text1"/>
          <w:sz w:val="22"/>
          <w:szCs w:val="22"/>
        </w:rPr>
        <w:t>99795-2411</w:t>
      </w:r>
    </w:p>
    <w:p w14:paraId="6ba119d0">
      <w:pPr>
        <w:spacing w:after="0" w:line="276" w:lineRule="auto" w:before="0"/>
        <w:jc w:val="center"/>
        <w:rPr>
          <w:rFonts w:ascii="Verdana" w:hAnsi="Verdana"/>
          <w:color w:val="000000" w:themeColor="text1"/>
          <w:sz w:val="22"/>
          <w:szCs w:val="22"/>
        </w:rPr>
        <w:bidi w:val="false"/>
        <w:ind w:firstLine="0" w:hanging="0" w:right="0" w:left="0"/>
      </w:pPr>
      <w:r>
        <w:rPr>
          <w:rFonts w:ascii="Verdana" w:hAnsi="Verdana" w:eastAsia="Verdana" w:cs="Verdana"/>
          <w:color w:val="000000" w:themeColor="text1"/>
          <w:sz w:val="22"/>
          <w:szCs w:val="22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Habilitação categoria B</w:t>
      </w:r>
    </w:p>
    <w:p w:rsidR="00B100B8" w:rsidRPr="004776C6" w:rsidRDefault="00B100B8" w:rsidP="00A1126E" w14:paraId="2cf07ef5">
      <w:pPr>
        <w:spacing w:after="0"/>
        <w:jc w:val="center"/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4776C6">
        <w:rPr>
          <w:rFonts w:ascii="Verdana" w:hAnsi="Verdana"/>
          <w:color w:val="000000" w:themeColor="text1"/>
          <w:sz w:val="22"/>
          <w:szCs w:val="22"/>
          <w:lang w:val="en-US"/>
        </w:rPr>
        <w:t xml:space="preserve">Email: </w:t>
      </w:r>
      <w:r w:rsidR="00A1126E">
        <w:rPr>
          <w:rFonts w:ascii="Verdana" w:hAnsi="Verdana"/>
          <w:color w:val="000000" w:themeColor="text1"/>
          <w:sz w:val="22"/>
          <w:szCs w:val="22"/>
          <w:lang w:val="en-US"/>
        </w:rPr>
        <w:t>renatatrajano248@yahoo.com.br</w:t>
      </w:r>
    </w:p>
    <w:p w:rsidR="003D1D95" w:rsidRPr="0011727E" w:rsidRDefault="003D1D95" w:rsidP="00A1126E" w14:paraId="7967407f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  <w:lang w:val="en-US"/>
        </w:rPr>
      </w:pPr>
    </w:p>
    <w:p w:rsidR="00173E40" w:rsidRDefault="00173E40" w:rsidP="00A1126E" w14:paraId="702019ec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  <w:lang w:val="en-US"/>
        </w:rPr>
      </w:pPr>
    </w:p>
    <w:p w:rsidR="00756035" w:rsidRPr="0011727E" w:rsidRDefault="00756035" w:rsidP="00A1126E" w14:paraId="5c2e596b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11727E">
        <w:rPr>
          <w:rFonts w:ascii="Verdana" w:hAnsi="Verdana"/>
          <w:color w:val="000000" w:themeColor="text1"/>
          <w:sz w:val="22"/>
          <w:szCs w:val="22"/>
          <w:lang w:val="en-US"/>
        </w:rPr>
        <w:t>FORMAÇÃO</w:t>
      </w:r>
    </w:p>
    <w:p w:rsidR="00756035" w:rsidRPr="0011727E" w:rsidRDefault="0040300E" w:rsidP="00A1126E" w14:paraId="4cd74b98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  <w:lang w:val="en-US"/>
        </w:rPr>
      </w:pPr>
      <w:r>
        <w:rPr>
          <w:rFonts w:ascii="Verdana" w:hAnsi="Verdana"/>
          <w:color w:val="000000" w:themeColor="text1"/>
          <w:sz w:val="22"/>
          <w:szCs w:val="2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.3pt;margin-top:6.05pt;width:444.5pt;height:0;z-index:251657216;mso-position-horizontal-relative:margin" o:connectortype="straight" strokecolor="#b9bec7" strokeweight="1pt">
            <w10:wrap anchorx="margin"/>
          </v:shape>
        </w:pict>
      </w:r>
    </w:p>
    <w:p w:rsidR="00A1126E" w:rsidRPr="0011727E" w:rsidRDefault="00A1126E" w:rsidP="00A1126E" w14:paraId="34f735e2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  <w:lang w:val="en-US"/>
        </w:rPr>
      </w:pPr>
    </w:p>
    <w:p w:rsidR="003D1D95" w:rsidRDefault="00A1126E" w:rsidP="00173E40" w14:paraId="723b5d55">
      <w:pPr>
        <w:pStyle w:val="PargrafodaLista"/>
        <w:spacing w:after="0" w:line="276" w:lineRule="auto" w:before="0"/>
        <w:ind w:left="567" w:firstLine="0" w:hanging="0" w:right="0"/>
        <w:rPr>
          <w:rFonts w:ascii="Verdana" w:hAnsi="Verdana"/>
          <w:color w:val="000000" w:themeColor="text1"/>
          <w:sz w:val="22"/>
          <w:szCs w:val="22"/>
        </w:rPr>
        <w:bidi w:val="false"/>
        <w:jc w:val="left"/>
      </w:pPr>
      <w:r>
        <w:rPr>
          <w:rFonts w:ascii="Verdana" w:hAnsi="Verdana"/>
          <w:color w:val="000000" w:themeColor="text1"/>
          <w:sz w:val="22"/>
          <w:szCs w:val="22"/>
        </w:rPr>
        <w:t xml:space="preserve">Técnico em </w:t>
      </w:r>
      <w:proofErr w:type="spellStart"/>
      <w:proofErr w:type="spellEnd"/>
      <w:r>
        <w:rPr>
          <w:rFonts w:ascii="Verdana" w:hAnsi="Verdana" w:eastAsia="Verdana" w:cs="Verdana"/>
          <w:color w:val="000000" w:themeColor="text1"/>
          <w:sz w:val="22"/>
          <w:szCs w:val="22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Seguran</w:t>
      </w:r>
      <w:r>
        <w:rPr>
          <w:rFonts w:ascii="Verdana" w:hAnsi="Verdana" w:eastAsia="Verdana" w:cs="Verdana"/>
          <w:color w:val="000000" w:themeColor="text1"/>
          <w:sz w:val="22"/>
          <w:szCs w:val="22"/>
          <w:smallCaps w:val="false"/>
          <w:caps w:val="false"/>
          <w:u w:val="none"/>
          <w:highlight w:val="none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ça</w:t>
      </w:r>
      <w:r>
        <w:rPr>
          <w:rFonts w:ascii="Verdana" w:hAnsi="Verdana"/>
          <w:color w:val="000000" w:themeColor="text1"/>
          <w:sz w:val="22"/>
          <w:szCs w:val="22"/>
        </w:rPr>
        <w:t xml:space="preserve"> do Trabalho</w:t>
      </w:r>
    </w:p>
    <w:p w:rsidR="003D1D95" w:rsidRDefault="003D1D95" w:rsidP="00A1126E" w14:paraId="634644a9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</w:rPr>
      </w:pPr>
    </w:p>
    <w:p w:rsidR="00A1126E" w:rsidRDefault="00A1126E" w:rsidP="00A1126E" w14:paraId="2c0963be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A1126E" w14:paraId="6be664e4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</w:rPr>
      </w:pPr>
    </w:p>
    <w:p w:rsidR="00A1126E" w:rsidRPr="00A1126E" w:rsidRDefault="00A1126E" w:rsidP="00A1126E" w14:paraId="1b833a3d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A1126E">
        <w:rPr>
          <w:rFonts w:ascii="Verdana" w:hAnsi="Verdana"/>
          <w:color w:val="000000" w:themeColor="text1"/>
          <w:sz w:val="22"/>
          <w:szCs w:val="22"/>
        </w:rPr>
        <w:t>objetivo</w:t>
      </w:r>
    </w:p>
    <w:p w:rsidR="00A1126E" w:rsidRPr="00A1126E" w:rsidRDefault="0040300E" w:rsidP="00A1126E" w14:paraId="22ed60b3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  <w:lang w:eastAsia="pt-BR"/>
        </w:rPr>
        <w:pict>
          <v:shape id="_x0000_s1208" type="#_x0000_t32" style="position:absolute;margin-left:.3pt;margin-top:6.05pt;width:444.5pt;height:.05pt;z-index:251665408;mso-position-horizontal-relative:margin" o:connectortype="straight" strokecolor="#b9bec7" strokeweight="1pt">
            <w10:wrap anchorx="margin"/>
          </v:shape>
        </w:pict>
      </w:r>
    </w:p>
    <w:p w:rsidR="00A1126E" w:rsidRDefault="00A1126E" w:rsidP="00173E40" w14:paraId="2c96333a">
      <w:pPr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A1126E" w:rsidRDefault="00A1126E" w:rsidP="00A1126E" w14:paraId="3293442c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NR6 – Equipamentos de Proteção Individual </w:t>
      </w:r>
    </w:p>
    <w:p w:rsidR="00A1126E" w:rsidRDefault="00A1126E" w:rsidP="00A1126E" w14:paraId="44223aef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NR7 – Programa de Controle Médico de Saúde Ocupacional</w:t>
      </w:r>
    </w:p>
    <w:p w:rsidR="00A1126E" w:rsidRDefault="00A1126E" w:rsidP="00A1126E" w14:paraId="73ad2e76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NR10 – Segurança em Instalações e Serviços em Eletricidade</w:t>
      </w:r>
    </w:p>
    <w:p w:rsidR="00A1126E" w:rsidRDefault="00A1126E" w:rsidP="00A1126E" w14:paraId="59c064de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NR12 – Segurança no Trabalho em Máquinas e Equipamentos</w:t>
      </w:r>
    </w:p>
    <w:p w:rsidR="00173E40" w:rsidRDefault="00173E40" w:rsidP="00A1126E" w14:paraId="7cc628bb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NR18 – Condições e Meio Ambiente de Trabalho na </w:t>
      </w:r>
      <w:proofErr w:type="gramStart"/>
      <w:r>
        <w:rPr>
          <w:rFonts w:ascii="Verdana" w:hAnsi="Verdana"/>
          <w:color w:val="000000" w:themeColor="text1"/>
          <w:sz w:val="22"/>
          <w:szCs w:val="22"/>
        </w:rPr>
        <w:t>industria</w:t>
      </w:r>
      <w:proofErr w:type="gramEnd"/>
      <w:r>
        <w:rPr>
          <w:rFonts w:ascii="Verdana" w:hAnsi="Verdana"/>
          <w:color w:val="000000" w:themeColor="text1"/>
          <w:sz w:val="22"/>
          <w:szCs w:val="22"/>
        </w:rPr>
        <w:t xml:space="preserve"> de construção</w:t>
      </w:r>
    </w:p>
    <w:p w:rsidR="00173E40" w:rsidRDefault="00173E40" w:rsidP="00A1126E" w14:paraId="2b852a19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A1126E" w14:paraId="503e3834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173E40" w14:paraId="4aa7627c">
      <w:pPr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CURSOS</w:t>
      </w:r>
    </w:p>
    <w:p w:rsidR="00A1126E" w:rsidRDefault="00173E40" w:rsidP="00A1126E" w14:paraId="62e229b1">
      <w:pPr>
        <w:spacing w:after="0"/>
        <w:ind w:firstLine="567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  <w:lang w:eastAsia="pt-BR"/>
        </w:rPr>
        <w:pict>
          <v:shape id="_x0000_s1209" type="#_x0000_t32" style="position:absolute;left:0;text-align:left;margin-left:.3pt;margin-top:4.85pt;width:444.5pt;height:.05pt;z-index:251666432;mso-position-horizontal-relative:margin" o:connectortype="straight" strokecolor="#b9bec7" strokeweight="1pt">
            <w10:wrap anchorx="margin"/>
          </v:shape>
        </w:pict>
      </w:r>
    </w:p>
    <w:p w:rsidR="00A1126E" w:rsidRDefault="00A1126E" w:rsidP="00A1126E" w14:paraId="5e2a4340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173E40" w14:paraId="74f043b9">
      <w:pPr>
        <w:pStyle w:val="PargrafodaLista"/>
        <w:spacing w:after="0"/>
        <w:ind w:left="284" w:firstLine="283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NR10 - Segurança em Instalações e Serviços em Eletricidade</w:t>
      </w:r>
    </w:p>
    <w:p w:rsidR="00173E40" w:rsidRDefault="00173E40" w:rsidP="00173E40" w14:paraId="57bf56ba">
      <w:pPr>
        <w:pStyle w:val="PargrafodaLista"/>
        <w:spacing w:after="0"/>
        <w:ind w:left="284" w:firstLine="283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Local: SENAI Ano 2015</w:t>
      </w:r>
    </w:p>
    <w:p w:rsidR="00173E40" w:rsidRDefault="00173E40" w:rsidP="00173E40" w14:paraId="34152ad1">
      <w:pPr>
        <w:pStyle w:val="PargrafodaLista"/>
        <w:spacing w:after="0"/>
        <w:ind w:left="284" w:firstLine="283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173E40" w14:paraId="59bc5baa">
      <w:pPr>
        <w:pStyle w:val="PargrafodaLista"/>
        <w:spacing w:after="0"/>
        <w:ind w:left="284" w:firstLine="283"/>
        <w:rPr>
          <w:rFonts w:ascii="Verdana" w:hAnsi="Verdana"/>
          <w:color w:val="000000" w:themeColor="text1"/>
          <w:sz w:val="22"/>
          <w:szCs w:val="22"/>
        </w:rPr>
      </w:pPr>
    </w:p>
    <w:p w:rsidR="00173E40" w:rsidRDefault="00173E40" w:rsidP="00A1126E" w14:paraId="177c3123">
      <w:pPr>
        <w:pStyle w:val="PargrafodaLista"/>
        <w:spacing w:after="0"/>
        <w:ind w:left="284"/>
        <w:rPr>
          <w:rFonts w:ascii="Verdana" w:hAnsi="Verdana"/>
          <w:color w:val="000000" w:themeColor="text1"/>
          <w:sz w:val="22"/>
          <w:szCs w:val="22"/>
        </w:rPr>
      </w:pPr>
    </w:p>
    <w:p w:rsidR="00D40298" w:rsidRPr="003357D8" w:rsidRDefault="00D40298" w:rsidP="00A1126E" w14:paraId="3e3849b1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3357D8">
        <w:rPr>
          <w:rFonts w:ascii="Verdana" w:hAnsi="Verdana"/>
          <w:color w:val="000000" w:themeColor="text1"/>
          <w:sz w:val="22"/>
          <w:szCs w:val="22"/>
        </w:rPr>
        <w:t>EXPERIÊNCIA PROFISSIONAL</w:t>
      </w:r>
    </w:p>
    <w:p w:rsidR="00931367" w:rsidRPr="003357D8" w:rsidRDefault="0040300E" w:rsidP="00A1126E" w14:paraId="41234668">
      <w:pPr>
        <w:pStyle w:val="Seo"/>
        <w:spacing w:before="0" w:line="276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  <w:lang w:eastAsia="pt-BR"/>
        </w:rPr>
        <w:pict>
          <v:shape id="_x0000_s1206" type="#_x0000_t32" style="position:absolute;margin-left:.3pt;margin-top:6.05pt;width:444.5pt;height:.05pt;z-index:251661312;mso-position-horizontal-relative:margin" o:connectortype="straight" strokecolor="#b9bec7" strokeweight="1pt">
            <w10:wrap anchorx="margin"/>
          </v:shape>
        </w:pict>
      </w:r>
    </w:p>
    <w:p w:rsidR="00A1126E" w:rsidRDefault="00173E40" w:rsidP="00173E40" w14:paraId="508c0623">
      <w:pPr>
        <w:pStyle w:val="PargrafodaLista"/>
        <w:spacing w:after="0"/>
        <w:ind w:left="567" w:right="426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SOFERRO GUINDASTES</w:t>
      </w:r>
    </w:p>
    <w:p w:rsidR="00173E40" w:rsidRDefault="00173E40" w:rsidP="00173E40" w14:paraId="51f62027">
      <w:pPr>
        <w:pStyle w:val="PargrafodaLista"/>
        <w:spacing w:after="0"/>
        <w:ind w:left="567" w:right="426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Cargo: Estágio de Segurança do Trabalho</w:t>
      </w:r>
    </w:p>
    <w:p w:rsidR="00173E40" w:rsidRDefault="00173E40" w:rsidP="00173E40" w14:paraId="7a4450ce">
      <w:pPr>
        <w:pStyle w:val="PargrafodaLista"/>
        <w:spacing w:after="0"/>
        <w:ind w:left="567" w:right="426"/>
        <w:rPr>
          <w:rFonts w:ascii="Verdana" w:hAnsi="Verdana"/>
          <w:color w:val="000000" w:themeColor="text1"/>
          <w:sz w:val="22"/>
          <w:szCs w:val="22"/>
        </w:rPr>
      </w:pPr>
      <w:proofErr w:type="spellStart"/>
      <w:r>
        <w:rPr>
          <w:rFonts w:ascii="Verdana" w:hAnsi="Verdana"/>
          <w:color w:val="000000" w:themeColor="text1"/>
          <w:sz w:val="22"/>
          <w:szCs w:val="22"/>
        </w:rPr>
        <w:t>Periodo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>: 07/2015 a 11/2015</w:t>
      </w:r>
    </w:p>
    <w:sectPr w:rsidR="00173E40" w:rsidSect="003D1D95">
      <w:headerReference w:type="default" r:id="rId9"/>
      <w:footerReference w:type="default" r:id="rId10"/>
      <w:pgSz w:w="11907" w:h="16839" w:code="1"/>
      <w:pgMar w:top="426" w:right="708" w:bottom="568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6F" w:rsidRDefault="0049676F">
      <w:r>
        <w:separator/>
      </w:r>
    </w:p>
  </w:endnote>
  <w:endnote w:type="continuationSeparator" w:id="0">
    <w:p w:rsidR="0049676F" w:rsidRDefault="0049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40300E" w:rsidP="009967CD">
    <w:pPr>
      <w:pStyle w:val="Rodap"/>
      <w:jc w:val="right"/>
    </w:pPr>
    <w:r>
      <w:fldChar w:fldCharType="begin"/>
    </w:r>
    <w:r w:rsidR="0011727E">
      <w:instrText xml:space="preserve"> PAGE </w:instrText>
    </w:r>
    <w:r>
      <w:fldChar w:fldCharType="separate"/>
    </w:r>
    <w:r w:rsidR="002F1231">
      <w:rPr>
        <w:noProof/>
      </w:rPr>
      <w:t>2</w:t>
    </w:r>
    <w:r>
      <w:rPr>
        <w:noProof/>
      </w:rPr>
      <w:fldChar w:fldCharType="end"/>
    </w:r>
    <w:r w:rsidR="00163F2A">
      <w:t xml:space="preserve"> </w:t>
    </w:r>
    <w:r w:rsidRPr="0040300E">
      <w:rPr>
        <w:lang w:val="en-US"/>
      </w:rPr>
    </w:r>
    <w:r w:rsidRPr="0040300E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6F" w:rsidRDefault="0049676F">
      <w:r>
        <w:separator/>
      </w:r>
    </w:p>
  </w:footnote>
  <w:footnote w:type="continuationSeparator" w:id="0">
    <w:p w:rsidR="0049676F" w:rsidRDefault="0049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40300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77F28BC"/>
    <w:multiLevelType w:val="hybridMultilevel"/>
    <w:tmpl w:val="FBA0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1905B58"/>
    <w:multiLevelType w:val="hybridMultilevel"/>
    <w:tmpl w:val="2A4C2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22914"/>
    <w:multiLevelType w:val="hybridMultilevel"/>
    <w:tmpl w:val="5A5034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7">
    <w:nsid w:val="2CB14073"/>
    <w:multiLevelType w:val="hybridMultilevel"/>
    <w:tmpl w:val="9C9443A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D5257"/>
    <w:multiLevelType w:val="hybridMultilevel"/>
    <w:tmpl w:val="16787FD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2D30227"/>
    <w:multiLevelType w:val="hybridMultilevel"/>
    <w:tmpl w:val="8E1E9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6024"/>
    <w:multiLevelType w:val="hybridMultilevel"/>
    <w:tmpl w:val="216A5F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15"/>
  </w:num>
  <w:num w:numId="30">
    <w:abstractNumId w:val="22"/>
  </w:num>
  <w:num w:numId="31">
    <w:abstractNumId w:val="14"/>
  </w:num>
  <w:num w:numId="32">
    <w:abstractNumId w:val="1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7890" style="mso-position-horizontal-relative:margin">
      <o:colormru v:ext="edit" colors="#40a6be,#b4dce6,#98cfdc,#ff7d26,#ff9d5b"/>
      <o:colormenu v:ext="edit" fillcolor="#002060" strokecolor="none [1951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03C51"/>
    <w:rsid w:val="00010387"/>
    <w:rsid w:val="000103FD"/>
    <w:rsid w:val="0002401A"/>
    <w:rsid w:val="000331E8"/>
    <w:rsid w:val="00054A68"/>
    <w:rsid w:val="00090AB4"/>
    <w:rsid w:val="00097FA5"/>
    <w:rsid w:val="000C365D"/>
    <w:rsid w:val="000E11DF"/>
    <w:rsid w:val="00116273"/>
    <w:rsid w:val="0011727E"/>
    <w:rsid w:val="00157818"/>
    <w:rsid w:val="001638B8"/>
    <w:rsid w:val="00163F2A"/>
    <w:rsid w:val="00173E40"/>
    <w:rsid w:val="00175B87"/>
    <w:rsid w:val="001825DC"/>
    <w:rsid w:val="001C19B5"/>
    <w:rsid w:val="001D06DC"/>
    <w:rsid w:val="001D7CC2"/>
    <w:rsid w:val="002039BD"/>
    <w:rsid w:val="002431BC"/>
    <w:rsid w:val="00264D89"/>
    <w:rsid w:val="002A40CD"/>
    <w:rsid w:val="002F1231"/>
    <w:rsid w:val="003144A6"/>
    <w:rsid w:val="00326DC9"/>
    <w:rsid w:val="003357D8"/>
    <w:rsid w:val="00362A34"/>
    <w:rsid w:val="00370EA2"/>
    <w:rsid w:val="00373942"/>
    <w:rsid w:val="003D1D95"/>
    <w:rsid w:val="003D6557"/>
    <w:rsid w:val="0040300E"/>
    <w:rsid w:val="004374D2"/>
    <w:rsid w:val="004430FB"/>
    <w:rsid w:val="00472AC2"/>
    <w:rsid w:val="004776C6"/>
    <w:rsid w:val="00487A7F"/>
    <w:rsid w:val="0049676F"/>
    <w:rsid w:val="004A13EF"/>
    <w:rsid w:val="004B1E92"/>
    <w:rsid w:val="004B36E3"/>
    <w:rsid w:val="004B5D7A"/>
    <w:rsid w:val="004C4279"/>
    <w:rsid w:val="004E6C16"/>
    <w:rsid w:val="004E7E01"/>
    <w:rsid w:val="00541D6D"/>
    <w:rsid w:val="005452E1"/>
    <w:rsid w:val="005657D9"/>
    <w:rsid w:val="005700AB"/>
    <w:rsid w:val="005B3E29"/>
    <w:rsid w:val="005B5FD3"/>
    <w:rsid w:val="005D6A00"/>
    <w:rsid w:val="005E6BFC"/>
    <w:rsid w:val="00607546"/>
    <w:rsid w:val="00612F1F"/>
    <w:rsid w:val="00650CFA"/>
    <w:rsid w:val="00650FFE"/>
    <w:rsid w:val="006D14E8"/>
    <w:rsid w:val="006D39BB"/>
    <w:rsid w:val="006E5F31"/>
    <w:rsid w:val="006E6364"/>
    <w:rsid w:val="007008DE"/>
    <w:rsid w:val="00733EA2"/>
    <w:rsid w:val="00741D6E"/>
    <w:rsid w:val="007455F3"/>
    <w:rsid w:val="00756035"/>
    <w:rsid w:val="007843B1"/>
    <w:rsid w:val="007C5C9E"/>
    <w:rsid w:val="007E777F"/>
    <w:rsid w:val="00824C5C"/>
    <w:rsid w:val="00866D54"/>
    <w:rsid w:val="008B4324"/>
    <w:rsid w:val="008F3201"/>
    <w:rsid w:val="00931367"/>
    <w:rsid w:val="00972F5A"/>
    <w:rsid w:val="00982AA1"/>
    <w:rsid w:val="009967CD"/>
    <w:rsid w:val="009971EB"/>
    <w:rsid w:val="009A0F26"/>
    <w:rsid w:val="009C3B99"/>
    <w:rsid w:val="00A05DF3"/>
    <w:rsid w:val="00A1126E"/>
    <w:rsid w:val="00A17348"/>
    <w:rsid w:val="00A1773A"/>
    <w:rsid w:val="00A25CF8"/>
    <w:rsid w:val="00A47148"/>
    <w:rsid w:val="00A47565"/>
    <w:rsid w:val="00AF026D"/>
    <w:rsid w:val="00B039B0"/>
    <w:rsid w:val="00B05BDE"/>
    <w:rsid w:val="00B100B8"/>
    <w:rsid w:val="00B30D63"/>
    <w:rsid w:val="00B501EE"/>
    <w:rsid w:val="00B54620"/>
    <w:rsid w:val="00BC697A"/>
    <w:rsid w:val="00BF5469"/>
    <w:rsid w:val="00C16C25"/>
    <w:rsid w:val="00CB7A0E"/>
    <w:rsid w:val="00CC21DB"/>
    <w:rsid w:val="00D0002A"/>
    <w:rsid w:val="00D35844"/>
    <w:rsid w:val="00D40298"/>
    <w:rsid w:val="00D575D0"/>
    <w:rsid w:val="00D84B01"/>
    <w:rsid w:val="00DD4BD3"/>
    <w:rsid w:val="00E020DE"/>
    <w:rsid w:val="00E33AF4"/>
    <w:rsid w:val="00E44097"/>
    <w:rsid w:val="00E63F0E"/>
    <w:rsid w:val="00E810BD"/>
    <w:rsid w:val="00E96335"/>
    <w:rsid w:val="00EA1B89"/>
    <w:rsid w:val="00EB0E60"/>
    <w:rsid w:val="00EF6D6A"/>
    <w:rsid w:val="00EF7C3B"/>
    <w:rsid w:val="00F01610"/>
    <w:rsid w:val="00F054E5"/>
    <w:rsid w:val="00F15F76"/>
    <w:rsid w:val="00F25502"/>
    <w:rsid w:val="00F26226"/>
    <w:rsid w:val="00F30E53"/>
    <w:rsid w:val="00F620C8"/>
    <w:rsid w:val="00F648E1"/>
    <w:rsid w:val="00F84972"/>
    <w:rsid w:val="00FA3990"/>
    <w:rsid w:val="00FA77AD"/>
    <w:rsid w:val="00FB49C0"/>
    <w:rsid w:val="00FB4C0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position-horizontal-relative:margin">
      <o:colormru v:ext="edit" colors="#40a6be,#b4dce6,#98cfdc,#ff7d26,#ff9d5b"/>
      <o:colormenu v:ext="edit" fillcolor="#002060" strokecolor="none [1951]"/>
    </o:shapedefaults>
    <o:shapelayout v:ext="edit">
      <o:idmap v:ext="edit" data="1"/>
      <o:rules v:ext="edit">
        <o:r id="V:Rule4" type="connector" idref="#_x0000_s1193"/>
        <o:r id="V:Rule5" type="connector" idref="#_x0000_s1208"/>
        <o:r id="V:Rule6" type="connector" idref="#_x0000_s1206"/>
        <o:r id="V:Rule7" type="connector" idref="#_x0000_s1209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8D47DBE-E647-4410-B731-1B6FCB9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renatatrajano248</cp:lastModifiedBy>
  <cp:revision>2</cp:revision>
  <cp:lastPrinted>2016-05-02T21:25:00Z</cp:lastPrinted>
  <dcterms:created xsi:type="dcterms:W3CDTF">2016-05-02T21:26:00Z</dcterms:created>
  <dcterms:modified xsi:type="dcterms:W3CDTF">2016-06-30T12:26:36Z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